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0E" w:rsidRPr="00AF2DC1" w:rsidRDefault="00F3690E" w:rsidP="00AF2DC1">
      <w:pPr>
        <w:pStyle w:val="Title"/>
        <w:spacing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3690E" w:rsidRDefault="00F3690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690E" w:rsidRDefault="00F3690E" w:rsidP="00777CBC">
      <w:pPr>
        <w:tabs>
          <w:tab w:val="left" w:pos="284"/>
          <w:tab w:val="left" w:pos="7164"/>
          <w:tab w:val="right" w:pos="1020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  <w:t>Załącznik do Wniosku o przyjęcie dziecka</w:t>
      </w:r>
    </w:p>
    <w:p w:rsidR="00F3690E" w:rsidRDefault="00F3690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do przedszkola/ oddziału przedszkolnego </w:t>
      </w:r>
    </w:p>
    <w:p w:rsidR="00F3690E" w:rsidRPr="00AC55A3" w:rsidRDefault="00F3690E" w:rsidP="00AC55A3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 rok szkolny  ……………………………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(imię i nazwisko Rodzica/opiekuna prawnego)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(adres  zamieszkania Rodzica/opiekuna prawnego)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E2410E">
        <w:rPr>
          <w:rFonts w:ascii="Arial Narrow" w:hAnsi="Arial Narrow" w:cs="Arial Narrow"/>
          <w:b/>
          <w:bCs/>
          <w:sz w:val="22"/>
          <w:szCs w:val="22"/>
        </w:rPr>
        <w:t>OŚWIADCZENIE</w:t>
      </w: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F3690E" w:rsidRDefault="00F3690E" w:rsidP="00E2410E">
      <w:pPr>
        <w:tabs>
          <w:tab w:val="left" w:pos="284"/>
        </w:tabs>
        <w:jc w:val="both"/>
        <w:rPr>
          <w:rFonts w:ascii="Arial Narrow" w:hAnsi="Arial Narrow" w:cs="Arial Narrow"/>
          <w:sz w:val="20"/>
          <w:szCs w:val="20"/>
        </w:rPr>
      </w:pPr>
      <w:r w:rsidRPr="00E2410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        W związku ze złożeniem wniosku o przyjęcie mojego dziecka ……………………………………………………………………………</w:t>
      </w:r>
    </w:p>
    <w:p w:rsidR="00F3690E" w:rsidRPr="00D064E8" w:rsidRDefault="00F3690E" w:rsidP="00D064E8">
      <w:p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D064E8">
        <w:rPr>
          <w:rFonts w:ascii="Arial Narrow" w:hAnsi="Arial Narrow" w:cs="Arial Narrow"/>
          <w:b/>
          <w:bCs/>
          <w:sz w:val="18"/>
          <w:szCs w:val="18"/>
        </w:rPr>
        <w:t>(imię i nazwisko dziecka)</w:t>
      </w:r>
    </w:p>
    <w:p w:rsidR="00F3690E" w:rsidRDefault="00F3690E" w:rsidP="00AC55A3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 Przedszkola Publicznego w Suszcu  na rok szk. 2017/2018 dobrowolnie oświadczam, iż :</w:t>
      </w:r>
    </w:p>
    <w:p w:rsidR="00F3690E" w:rsidRPr="00D064E8" w:rsidRDefault="00F3690E" w:rsidP="00D064E8">
      <w:pPr>
        <w:tabs>
          <w:tab w:val="left" w:pos="284"/>
          <w:tab w:val="left" w:pos="567"/>
        </w:tabs>
        <w:ind w:left="66"/>
        <w:jc w:val="both"/>
        <w:rPr>
          <w:rFonts w:ascii="Arial Narrow" w:hAnsi="Arial Narrow" w:cs="Arial Narrow"/>
          <w:sz w:val="40"/>
          <w:szCs w:val="40"/>
        </w:rPr>
      </w:pPr>
      <w:r w:rsidRPr="00D064E8">
        <w:rPr>
          <w:rFonts w:ascii="Arial Narrow" w:hAnsi="Arial Narrow" w:cs="Arial Narrow"/>
          <w:b/>
          <w:bCs/>
          <w:sz w:val="20"/>
          <w:szCs w:val="20"/>
        </w:rPr>
        <w:t>1.</w:t>
      </w:r>
      <w:r>
        <w:rPr>
          <w:rFonts w:ascii="Arial Narrow" w:hAnsi="Arial Narrow" w:cs="Arial Narrow"/>
          <w:sz w:val="40"/>
          <w:szCs w:val="40"/>
        </w:rPr>
        <w:t xml:space="preserve">   </w:t>
      </w:r>
      <w:r w:rsidRPr="00D064E8">
        <w:rPr>
          <w:rFonts w:ascii="Arial Narrow" w:hAnsi="Arial Narrow" w:cs="Arial Narrow"/>
          <w:sz w:val="60"/>
          <w:szCs w:val="60"/>
        </w:rPr>
        <w:t>□</w:t>
      </w:r>
      <w:r w:rsidRPr="00D064E8">
        <w:rPr>
          <w:rFonts w:ascii="Arial Narrow" w:hAnsi="Arial Narrow" w:cs="Arial Narrow"/>
          <w:sz w:val="40"/>
          <w:szCs w:val="40"/>
        </w:rPr>
        <w:t xml:space="preserve"> </w:t>
      </w:r>
      <w:r w:rsidRPr="00D064E8">
        <w:rPr>
          <w:rFonts w:ascii="Arial Narrow" w:hAnsi="Arial Narrow" w:cs="Arial Narrow"/>
          <w:sz w:val="20"/>
          <w:szCs w:val="20"/>
        </w:rPr>
        <w:t>– obydwoje Rodzice są zatrudnieni na umowę o pracę lub na podstawie umowy cywilno-prawnej</w:t>
      </w:r>
      <w:r>
        <w:rPr>
          <w:rFonts w:ascii="Arial Narrow" w:hAnsi="Arial Narrow" w:cs="Arial Narrow"/>
          <w:sz w:val="20"/>
          <w:szCs w:val="20"/>
        </w:rPr>
        <w:t>,</w:t>
      </w:r>
    </w:p>
    <w:p w:rsidR="00F3690E" w:rsidRDefault="00F3690E" w:rsidP="000F0D95">
      <w:pPr>
        <w:pStyle w:val="ListParagraph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ojciec;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 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</w:pPr>
      <w:r w:rsidRPr="00AC55A3">
        <w:rPr>
          <w:rFonts w:ascii="Arial Narrow" w:hAnsi="Arial Narrow" w:cs="Arial Narrow"/>
          <w:sz w:val="20"/>
          <w:szCs w:val="20"/>
        </w:rPr>
        <w:t xml:space="preserve">                                                           ( nazwa i adres  zakładu pracy</w:t>
      </w:r>
      <w:r>
        <w:t xml:space="preserve">   )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</w:rPr>
      </w:pPr>
      <w:r w:rsidRPr="00AC55A3">
        <w:rPr>
          <w:rFonts w:ascii="Arial Narrow" w:hAnsi="Arial Narrow" w:cs="Arial Narrow"/>
        </w:rPr>
        <w:t xml:space="preserve">         matka: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 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( nazwa i adres  zakładu pracy   )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F3690E" w:rsidRDefault="00F3690E" w:rsidP="000F0D95">
      <w:pPr>
        <w:pStyle w:val="ListParagraph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obydwoje rodzice uczą się w trybie studiów stacjonarnych,</w:t>
      </w:r>
    </w:p>
    <w:p w:rsidR="00F3690E" w:rsidRDefault="00F3690E" w:rsidP="00AC55A3">
      <w:pPr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……. . ……………………………………….............................................................................................................................................                                 </w:t>
      </w:r>
      <w:r w:rsidRPr="00A56A59"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Pr="00F131F2" w:rsidRDefault="00F3690E" w:rsidP="00AC55A3">
      <w:pPr>
        <w:spacing w:line="276" w:lineRule="auto"/>
        <w:jc w:val="both"/>
        <w:rPr>
          <w:rFonts w:ascii="Arial Narrow" w:hAnsi="Arial Narrow" w:cs="Arial Narrow"/>
          <w:sz w:val="18"/>
          <w:szCs w:val="18"/>
        </w:rPr>
      </w:pPr>
      <w:r w:rsidRPr="00F131F2">
        <w:rPr>
          <w:rFonts w:ascii="Arial Narrow" w:hAnsi="Arial Narrow" w:cs="Arial Narrow"/>
          <w:sz w:val="18"/>
          <w:szCs w:val="18"/>
        </w:rPr>
        <w:t xml:space="preserve">                                                     </w:t>
      </w:r>
      <w:r>
        <w:rPr>
          <w:rFonts w:ascii="Arial Narrow" w:hAnsi="Arial Narrow" w:cs="Arial Narrow"/>
          <w:sz w:val="18"/>
          <w:szCs w:val="18"/>
        </w:rPr>
        <w:t xml:space="preserve">    </w:t>
      </w:r>
      <w:r w:rsidRPr="00F131F2">
        <w:rPr>
          <w:rFonts w:ascii="Arial Narrow" w:hAnsi="Arial Narrow" w:cs="Arial Narrow"/>
          <w:sz w:val="18"/>
          <w:szCs w:val="18"/>
        </w:rPr>
        <w:t xml:space="preserve">  (</w:t>
      </w:r>
      <w:r>
        <w:rPr>
          <w:rFonts w:ascii="Arial Narrow" w:hAnsi="Arial Narrow" w:cs="Arial Narrow"/>
          <w:sz w:val="18"/>
          <w:szCs w:val="18"/>
        </w:rPr>
        <w:t>nazwa i adres uczelni)</w:t>
      </w:r>
      <w:r w:rsidRPr="00F131F2">
        <w:rPr>
          <w:rFonts w:ascii="Arial Narrow" w:hAnsi="Arial Narrow" w:cs="Arial Narrow"/>
          <w:sz w:val="18"/>
          <w:szCs w:val="18"/>
        </w:rPr>
        <w:t>)</w:t>
      </w:r>
    </w:p>
    <w:p w:rsidR="00F3690E" w:rsidRDefault="00F3690E" w:rsidP="000F0D95">
      <w:pPr>
        <w:pStyle w:val="ListParagraph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0F0D95">
      <w:pPr>
        <w:pStyle w:val="ListParagraph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prowadzą gospodarstwo rolne lub wykonują pozarolniczą działalność gospodarczą.</w:t>
      </w:r>
    </w:p>
    <w:p w:rsidR="00F3690E" w:rsidRDefault="00F3690E" w:rsidP="00D064E8">
      <w:pPr>
        <w:pStyle w:val="ListParagraph"/>
        <w:tabs>
          <w:tab w:val="left" w:pos="0"/>
          <w:tab w:val="left" w:pos="426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D064E8">
      <w:pPr>
        <w:pStyle w:val="ListParagraph"/>
        <w:tabs>
          <w:tab w:val="left" w:pos="0"/>
          <w:tab w:val="left" w:pos="426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  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jeden z Rodziców jest zatrudniony na umowie o pracę lub na podstawie umowy cywilno–prawnej (ojciec, matka*),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( nazwa i adres  zakładu pracy   )</w:t>
      </w:r>
    </w:p>
    <w:p w:rsidR="00F3690E" w:rsidRDefault="00F3690E" w:rsidP="007F5F0A">
      <w:pPr>
        <w:pStyle w:val="ListParagraph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pStyle w:val="ListParagraph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uczy się w trybie studiów stacjonarnych (ojciec, matka*),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AC55A3">
        <w:rPr>
          <w:rFonts w:ascii="Arial Narrow" w:hAnsi="Arial Narrow" w:cs="Arial Narrow"/>
          <w:sz w:val="20"/>
          <w:szCs w:val="20"/>
        </w:rPr>
        <w:t xml:space="preserve">                                                           ( nazwa i adres  uczelni   )</w:t>
      </w:r>
    </w:p>
    <w:p w:rsidR="00F3690E" w:rsidRDefault="00F3690E" w:rsidP="007F5F0A">
      <w:pPr>
        <w:pStyle w:val="ListParagraph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prowadzi gospodarstwo rolne lub wykonuje pozarolniczą działalność gospodarczą (ojciec, matka*).</w:t>
      </w:r>
    </w:p>
    <w:p w:rsidR="00F3690E" w:rsidRDefault="00F3690E" w:rsidP="007F5F0A">
      <w:pPr>
        <w:pStyle w:val="ListParagraph"/>
        <w:tabs>
          <w:tab w:val="left" w:pos="142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pStyle w:val="ListParagraph"/>
        <w:numPr>
          <w:ilvl w:val="0"/>
          <w:numId w:val="23"/>
        </w:numPr>
        <w:tabs>
          <w:tab w:val="left" w:pos="142"/>
        </w:tabs>
        <w:ind w:left="426" w:hanging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Odpowiednie podkreślić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321F0">
        <w:rPr>
          <w:rFonts w:ascii="Calibri" w:hAnsi="Calibri" w:cs="Calibri"/>
          <w:sz w:val="22"/>
          <w:szCs w:val="22"/>
        </w:rPr>
        <w:t xml:space="preserve">Zgodnie z art. 131 ust. </w:t>
      </w:r>
      <w:r w:rsidRPr="000321F0">
        <w:rPr>
          <w:rFonts w:ascii="Calibri" w:hAnsi="Calibri" w:cs="Calibri"/>
          <w:color w:val="000000"/>
          <w:sz w:val="22"/>
          <w:szCs w:val="22"/>
        </w:rPr>
        <w:t>6  ustawy</w:t>
      </w:r>
      <w:r w:rsidRPr="000321F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321F0">
        <w:rPr>
          <w:rFonts w:ascii="Calibri" w:hAnsi="Calibri" w:cs="Calibri"/>
          <w:color w:val="000000"/>
          <w:sz w:val="22"/>
          <w:szCs w:val="22"/>
        </w:rPr>
        <w:t>z dnia 14 grudnia 2016 r. Prawo oświatowe (Dz. U. z 2017 r., poz. 59</w:t>
      </w:r>
      <w:r w:rsidRPr="000321F0">
        <w:rPr>
          <w:rFonts w:ascii="Calibri" w:hAnsi="Calibri" w:cs="Calibri"/>
          <w:sz w:val="22"/>
          <w:szCs w:val="22"/>
        </w:rPr>
        <w:t xml:space="preserve"> składający niniejsze oświadczenie jest obowiązany do zawarcia klauzuli następującej treści:</w:t>
      </w: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321F0">
        <w:rPr>
          <w:rFonts w:ascii="Calibri" w:hAnsi="Calibri" w:cs="Calibri"/>
          <w:sz w:val="22"/>
          <w:szCs w:val="22"/>
        </w:rPr>
        <w:t xml:space="preserve">„Jestem świadomy odpowiedzialności karnej za złożenie fałszywego oświadczenia”. </w:t>
      </w: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……………………………………………………………..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……………………………………………………………..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(miejscowość, data)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(podpis Rodzica/opiekuna prawnego)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Pr="007F5F0A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„</w:t>
      </w:r>
      <w:r w:rsidRPr="00D064E8">
        <w:rPr>
          <w:rFonts w:ascii="Arial Narrow" w:hAnsi="Arial Narrow" w:cs="Arial Narrow"/>
          <w:b/>
          <w:bCs/>
          <w:sz w:val="20"/>
          <w:szCs w:val="20"/>
        </w:rPr>
        <w:t>Art. 2</w:t>
      </w:r>
      <w:r>
        <w:rPr>
          <w:rFonts w:ascii="Arial Narrow" w:hAnsi="Arial Narrow" w:cs="Arial Narrow"/>
          <w:sz w:val="20"/>
          <w:szCs w:val="20"/>
        </w:rPr>
        <w:t xml:space="preserve">. 1. Za gospodarstwo rolne uważa się obszar gruntów, o których mowa w art. 1, o łącznej powierzchni przekraczającej 1 ha lub 1 ha przeliczeniowy, stanowiących własność lub znajdujących się w posiadaniu osoby fizycznej, osoby prawnej albo jednostki organizacyjnej, </w:t>
      </w:r>
      <w:r>
        <w:rPr>
          <w:rFonts w:ascii="Arial Narrow" w:hAnsi="Arial Narrow" w:cs="Arial Narrow"/>
          <w:sz w:val="20"/>
          <w:szCs w:val="20"/>
        </w:rPr>
        <w:br/>
        <w:t>w tym spółki, nieposiadającej osobowości prawnej.”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F3690E" w:rsidSect="000F0D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E" w:rsidRDefault="00F3690E" w:rsidP="00267186">
      <w:r>
        <w:separator/>
      </w:r>
    </w:p>
  </w:endnote>
  <w:endnote w:type="continuationSeparator" w:id="0">
    <w:p w:rsidR="00F3690E" w:rsidRDefault="00F3690E" w:rsidP="0026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E" w:rsidRDefault="00F3690E" w:rsidP="00267186">
      <w:r>
        <w:separator/>
      </w:r>
    </w:p>
  </w:footnote>
  <w:footnote w:type="continuationSeparator" w:id="0">
    <w:p w:rsidR="00F3690E" w:rsidRDefault="00F3690E" w:rsidP="0026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EC4F98"/>
    <w:multiLevelType w:val="hybridMultilevel"/>
    <w:tmpl w:val="04522192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1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C1"/>
    <w:rsid w:val="000017DE"/>
    <w:rsid w:val="0000394E"/>
    <w:rsid w:val="00010576"/>
    <w:rsid w:val="000321F0"/>
    <w:rsid w:val="00035951"/>
    <w:rsid w:val="00051B22"/>
    <w:rsid w:val="00067958"/>
    <w:rsid w:val="000869EA"/>
    <w:rsid w:val="000923FD"/>
    <w:rsid w:val="000B29F3"/>
    <w:rsid w:val="000D056F"/>
    <w:rsid w:val="000E783D"/>
    <w:rsid w:val="000F0D95"/>
    <w:rsid w:val="000F1B5F"/>
    <w:rsid w:val="00116A9D"/>
    <w:rsid w:val="00133D6C"/>
    <w:rsid w:val="001731BD"/>
    <w:rsid w:val="0019624A"/>
    <w:rsid w:val="001D3322"/>
    <w:rsid w:val="001E55E0"/>
    <w:rsid w:val="00227D16"/>
    <w:rsid w:val="0024233D"/>
    <w:rsid w:val="00254E98"/>
    <w:rsid w:val="00256F47"/>
    <w:rsid w:val="00267186"/>
    <w:rsid w:val="002B1244"/>
    <w:rsid w:val="002E175D"/>
    <w:rsid w:val="002E3FC2"/>
    <w:rsid w:val="00343CF5"/>
    <w:rsid w:val="00377C59"/>
    <w:rsid w:val="003A7408"/>
    <w:rsid w:val="003D238A"/>
    <w:rsid w:val="003D5DEE"/>
    <w:rsid w:val="00412910"/>
    <w:rsid w:val="004403D3"/>
    <w:rsid w:val="00446433"/>
    <w:rsid w:val="00454CCE"/>
    <w:rsid w:val="0048356D"/>
    <w:rsid w:val="004A260D"/>
    <w:rsid w:val="004E0BA7"/>
    <w:rsid w:val="00522F1D"/>
    <w:rsid w:val="00527F8C"/>
    <w:rsid w:val="00530C6C"/>
    <w:rsid w:val="0054525E"/>
    <w:rsid w:val="00554906"/>
    <w:rsid w:val="005A510B"/>
    <w:rsid w:val="005C00BA"/>
    <w:rsid w:val="0060480E"/>
    <w:rsid w:val="00633B4E"/>
    <w:rsid w:val="00640270"/>
    <w:rsid w:val="00652D64"/>
    <w:rsid w:val="00654018"/>
    <w:rsid w:val="006713AA"/>
    <w:rsid w:val="00747522"/>
    <w:rsid w:val="00777CBC"/>
    <w:rsid w:val="007F13E7"/>
    <w:rsid w:val="007F5F0A"/>
    <w:rsid w:val="00800662"/>
    <w:rsid w:val="008719E5"/>
    <w:rsid w:val="00896855"/>
    <w:rsid w:val="008B43A9"/>
    <w:rsid w:val="008B506E"/>
    <w:rsid w:val="009203CF"/>
    <w:rsid w:val="0097043C"/>
    <w:rsid w:val="0099155A"/>
    <w:rsid w:val="009C4248"/>
    <w:rsid w:val="00A06C39"/>
    <w:rsid w:val="00A23115"/>
    <w:rsid w:val="00A243DD"/>
    <w:rsid w:val="00A24949"/>
    <w:rsid w:val="00A25D8F"/>
    <w:rsid w:val="00A56A59"/>
    <w:rsid w:val="00A66596"/>
    <w:rsid w:val="00A673AC"/>
    <w:rsid w:val="00A94D4C"/>
    <w:rsid w:val="00AA74AA"/>
    <w:rsid w:val="00AB1964"/>
    <w:rsid w:val="00AC0977"/>
    <w:rsid w:val="00AC55A3"/>
    <w:rsid w:val="00AF2DC1"/>
    <w:rsid w:val="00B00969"/>
    <w:rsid w:val="00B42547"/>
    <w:rsid w:val="00B4533A"/>
    <w:rsid w:val="00B57CF5"/>
    <w:rsid w:val="00B60CD8"/>
    <w:rsid w:val="00B7456F"/>
    <w:rsid w:val="00B936A9"/>
    <w:rsid w:val="00BA3D5A"/>
    <w:rsid w:val="00BD2596"/>
    <w:rsid w:val="00BF4EAA"/>
    <w:rsid w:val="00C024DD"/>
    <w:rsid w:val="00C31892"/>
    <w:rsid w:val="00C32801"/>
    <w:rsid w:val="00C90DA7"/>
    <w:rsid w:val="00CA5BD6"/>
    <w:rsid w:val="00CB7830"/>
    <w:rsid w:val="00CC5FDB"/>
    <w:rsid w:val="00CF5EAB"/>
    <w:rsid w:val="00D064E8"/>
    <w:rsid w:val="00D21E67"/>
    <w:rsid w:val="00D36541"/>
    <w:rsid w:val="00DB38BC"/>
    <w:rsid w:val="00DB74F1"/>
    <w:rsid w:val="00DD6607"/>
    <w:rsid w:val="00DE1788"/>
    <w:rsid w:val="00DE7BA4"/>
    <w:rsid w:val="00E20E1B"/>
    <w:rsid w:val="00E21CDA"/>
    <w:rsid w:val="00E2410E"/>
    <w:rsid w:val="00E24AAE"/>
    <w:rsid w:val="00E47C8F"/>
    <w:rsid w:val="00E825C3"/>
    <w:rsid w:val="00EB5075"/>
    <w:rsid w:val="00EC77A2"/>
    <w:rsid w:val="00EF479F"/>
    <w:rsid w:val="00F131F2"/>
    <w:rsid w:val="00F345FC"/>
    <w:rsid w:val="00F3690E"/>
    <w:rsid w:val="00F57F04"/>
    <w:rsid w:val="00F64F5C"/>
    <w:rsid w:val="00F745D8"/>
    <w:rsid w:val="00F7635B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17D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56F"/>
    <w:rPr>
      <w:rFonts w:ascii="Times New Roman" w:hAnsi="Times New Roman"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F2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F2DC1"/>
    <w:rPr>
      <w:vertAlign w:val="superscript"/>
    </w:rPr>
  </w:style>
  <w:style w:type="character" w:styleId="Strong">
    <w:name w:val="Strong"/>
    <w:basedOn w:val="DefaultParagraphFont"/>
    <w:uiPriority w:val="99"/>
    <w:qFormat/>
    <w:rsid w:val="00AF2DC1"/>
    <w:rPr>
      <w:b/>
      <w:bCs/>
    </w:rPr>
  </w:style>
  <w:style w:type="paragraph" w:styleId="ListParagraph">
    <w:name w:val="List Paragraph"/>
    <w:basedOn w:val="Normal"/>
    <w:uiPriority w:val="99"/>
    <w:qFormat/>
    <w:rsid w:val="00AF2DC1"/>
    <w:pPr>
      <w:ind w:left="708"/>
    </w:pPr>
  </w:style>
  <w:style w:type="table" w:styleId="TableGrid">
    <w:name w:val="Table Grid"/>
    <w:basedOn w:val="TableNormal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474</Words>
  <Characters>2847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PRZEDSZKOLE_</cp:lastModifiedBy>
  <cp:revision>3</cp:revision>
  <cp:lastPrinted>2017-02-16T10:10:00Z</cp:lastPrinted>
  <dcterms:created xsi:type="dcterms:W3CDTF">2017-03-28T11:44:00Z</dcterms:created>
  <dcterms:modified xsi:type="dcterms:W3CDTF">2017-03-28T11:47:00Z</dcterms:modified>
</cp:coreProperties>
</file>