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7E" w:rsidRDefault="00DA217E" w:rsidP="00E2410E">
      <w:pPr>
        <w:tabs>
          <w:tab w:val="left" w:pos="284"/>
        </w:tabs>
        <w:jc w:val="right"/>
        <w:rPr>
          <w:rFonts w:ascii="Arial Narrow" w:hAnsi="Arial Narrow" w:cs="Arial Narrow"/>
          <w:sz w:val="18"/>
          <w:szCs w:val="18"/>
        </w:rPr>
      </w:pPr>
    </w:p>
    <w:p w:rsidR="00DA217E" w:rsidRDefault="00DA217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DA217E" w:rsidRDefault="00DA217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DA217E" w:rsidRDefault="00DA217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DA217E" w:rsidRDefault="00DA217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DA217E" w:rsidRDefault="00DA217E" w:rsidP="00DE7BA4">
      <w:pPr>
        <w:tabs>
          <w:tab w:val="left" w:pos="284"/>
        </w:tabs>
        <w:jc w:val="right"/>
        <w:rPr>
          <w:rFonts w:ascii="Arial Narrow" w:hAnsi="Arial Narrow" w:cs="Arial Narrow"/>
          <w:sz w:val="18"/>
          <w:szCs w:val="18"/>
        </w:rPr>
      </w:pPr>
    </w:p>
    <w:p w:rsidR="00DA217E" w:rsidRDefault="00DA217E" w:rsidP="00DE7BA4">
      <w:pPr>
        <w:tabs>
          <w:tab w:val="left" w:pos="284"/>
        </w:tabs>
        <w:jc w:val="right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Załącznik do Wniosku o przyjęcie dziecka</w:t>
      </w:r>
    </w:p>
    <w:p w:rsidR="00DA217E" w:rsidRDefault="00DA217E" w:rsidP="00DE7BA4">
      <w:pPr>
        <w:tabs>
          <w:tab w:val="left" w:pos="284"/>
        </w:tabs>
        <w:jc w:val="right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 do przedszkola/ oddziału przedszkolnego </w:t>
      </w:r>
    </w:p>
    <w:p w:rsidR="00DA217E" w:rsidRDefault="00DA217E" w:rsidP="00DE7BA4">
      <w:pPr>
        <w:tabs>
          <w:tab w:val="left" w:pos="284"/>
        </w:tabs>
        <w:jc w:val="right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na rok szkolny  …2017/2018</w:t>
      </w:r>
    </w:p>
    <w:p w:rsidR="00DA217E" w:rsidRDefault="00DA217E" w:rsidP="00DE7BA4">
      <w:pPr>
        <w:tabs>
          <w:tab w:val="left" w:pos="284"/>
        </w:tabs>
        <w:rPr>
          <w:rFonts w:ascii="Arial Narrow" w:hAnsi="Arial Narrow" w:cs="Arial Narrow"/>
          <w:sz w:val="20"/>
          <w:szCs w:val="20"/>
        </w:rPr>
      </w:pPr>
    </w:p>
    <w:p w:rsidR="00DA217E" w:rsidRDefault="00DA217E" w:rsidP="00DE7BA4">
      <w:pPr>
        <w:tabs>
          <w:tab w:val="left" w:pos="284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………………………………………………………….</w:t>
      </w:r>
    </w:p>
    <w:p w:rsidR="00DA217E" w:rsidRDefault="00DA217E" w:rsidP="00DE7BA4">
      <w:pPr>
        <w:tabs>
          <w:tab w:val="left" w:pos="284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(imię i nazwisko Rodzica/opiekuna prawnego)</w:t>
      </w:r>
    </w:p>
    <w:p w:rsidR="00DA217E" w:rsidRDefault="00DA217E" w:rsidP="00DE7BA4">
      <w:pPr>
        <w:tabs>
          <w:tab w:val="left" w:pos="284"/>
        </w:tabs>
        <w:rPr>
          <w:rFonts w:ascii="Arial Narrow" w:hAnsi="Arial Narrow" w:cs="Arial Narrow"/>
          <w:sz w:val="20"/>
          <w:szCs w:val="20"/>
        </w:rPr>
      </w:pPr>
    </w:p>
    <w:p w:rsidR="00DA217E" w:rsidRDefault="00DA217E" w:rsidP="00DE7BA4">
      <w:pPr>
        <w:tabs>
          <w:tab w:val="left" w:pos="284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………………………………………………………….</w:t>
      </w:r>
    </w:p>
    <w:p w:rsidR="00DA217E" w:rsidRDefault="00DA217E" w:rsidP="00DE7BA4">
      <w:pPr>
        <w:tabs>
          <w:tab w:val="left" w:pos="284"/>
        </w:tabs>
        <w:rPr>
          <w:rFonts w:ascii="Arial Narrow" w:hAnsi="Arial Narrow" w:cs="Arial Narrow"/>
          <w:sz w:val="20"/>
          <w:szCs w:val="20"/>
        </w:rPr>
      </w:pPr>
    </w:p>
    <w:p w:rsidR="00DA217E" w:rsidRDefault="00DA217E" w:rsidP="00DE7BA4">
      <w:pPr>
        <w:tabs>
          <w:tab w:val="left" w:pos="284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…………………………………………………………..</w:t>
      </w:r>
    </w:p>
    <w:p w:rsidR="00DA217E" w:rsidRDefault="00DA217E" w:rsidP="00DE7BA4">
      <w:pPr>
        <w:tabs>
          <w:tab w:val="left" w:pos="284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(adres  zamieszkania Rodzica/opiekuna prawnego)</w:t>
      </w:r>
    </w:p>
    <w:p w:rsidR="00DA217E" w:rsidRDefault="00DA217E" w:rsidP="00DE7BA4">
      <w:pPr>
        <w:tabs>
          <w:tab w:val="left" w:pos="284"/>
        </w:tabs>
        <w:rPr>
          <w:rFonts w:ascii="Arial Narrow" w:hAnsi="Arial Narrow" w:cs="Arial Narrow"/>
          <w:sz w:val="20"/>
          <w:szCs w:val="20"/>
        </w:rPr>
      </w:pPr>
    </w:p>
    <w:p w:rsidR="00DA217E" w:rsidRDefault="00DA217E" w:rsidP="00DE7BA4">
      <w:pPr>
        <w:tabs>
          <w:tab w:val="left" w:pos="284"/>
        </w:tabs>
        <w:rPr>
          <w:rFonts w:ascii="Arial Narrow" w:hAnsi="Arial Narrow" w:cs="Arial Narrow"/>
          <w:sz w:val="20"/>
          <w:szCs w:val="20"/>
        </w:rPr>
      </w:pPr>
    </w:p>
    <w:p w:rsidR="00DA217E" w:rsidRDefault="00DA217E" w:rsidP="00DE7BA4">
      <w:pPr>
        <w:tabs>
          <w:tab w:val="left" w:pos="284"/>
        </w:tabs>
        <w:rPr>
          <w:rFonts w:ascii="Arial Narrow" w:hAnsi="Arial Narrow" w:cs="Arial Narrow"/>
          <w:sz w:val="20"/>
          <w:szCs w:val="20"/>
        </w:rPr>
      </w:pPr>
    </w:p>
    <w:p w:rsidR="00DA217E" w:rsidRDefault="00DA217E" w:rsidP="00DE7BA4">
      <w:pPr>
        <w:tabs>
          <w:tab w:val="left" w:pos="284"/>
        </w:tabs>
        <w:rPr>
          <w:rFonts w:ascii="Arial Narrow" w:hAnsi="Arial Narrow" w:cs="Arial Narrow"/>
          <w:sz w:val="20"/>
          <w:szCs w:val="20"/>
        </w:rPr>
      </w:pPr>
    </w:p>
    <w:p w:rsidR="00DA217E" w:rsidRDefault="00DA217E" w:rsidP="00DE7BA4">
      <w:pPr>
        <w:tabs>
          <w:tab w:val="left" w:pos="284"/>
        </w:tabs>
        <w:rPr>
          <w:rFonts w:ascii="Arial Narrow" w:hAnsi="Arial Narrow" w:cs="Arial Narrow"/>
          <w:sz w:val="20"/>
          <w:szCs w:val="20"/>
        </w:rPr>
      </w:pPr>
    </w:p>
    <w:p w:rsidR="00DA217E" w:rsidRDefault="00DA217E" w:rsidP="00DE7BA4">
      <w:pPr>
        <w:tabs>
          <w:tab w:val="left" w:pos="284"/>
        </w:tabs>
        <w:rPr>
          <w:rFonts w:ascii="Arial Narrow" w:hAnsi="Arial Narrow" w:cs="Arial Narrow"/>
          <w:sz w:val="20"/>
          <w:szCs w:val="20"/>
        </w:rPr>
      </w:pPr>
    </w:p>
    <w:p w:rsidR="00DA217E" w:rsidRDefault="00DA217E" w:rsidP="000B29F3">
      <w:pPr>
        <w:tabs>
          <w:tab w:val="left" w:pos="284"/>
        </w:tabs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E2410E">
        <w:rPr>
          <w:rFonts w:ascii="Arial Narrow" w:hAnsi="Arial Narrow" w:cs="Arial Narrow"/>
          <w:b/>
          <w:bCs/>
          <w:sz w:val="22"/>
          <w:szCs w:val="22"/>
        </w:rPr>
        <w:t>OŚWIADCZENIE</w:t>
      </w:r>
    </w:p>
    <w:p w:rsidR="00DA217E" w:rsidRDefault="00DA217E" w:rsidP="00DE7BA4">
      <w:pPr>
        <w:tabs>
          <w:tab w:val="left" w:pos="284"/>
        </w:tabs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DA217E" w:rsidRDefault="00DA217E" w:rsidP="00DE7BA4">
      <w:pPr>
        <w:tabs>
          <w:tab w:val="left" w:pos="284"/>
        </w:tabs>
        <w:jc w:val="both"/>
        <w:rPr>
          <w:rFonts w:ascii="Arial Narrow" w:hAnsi="Arial Narrow" w:cs="Arial Narrow"/>
          <w:sz w:val="20"/>
          <w:szCs w:val="20"/>
        </w:rPr>
      </w:pPr>
      <w:r w:rsidRPr="00E2410E"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                    W związku ze złożeniem wniosku o przyjęcie mojego dziecka ……………………………………………………………………………</w:t>
      </w:r>
    </w:p>
    <w:p w:rsidR="00DA217E" w:rsidRPr="00D064E8" w:rsidRDefault="00DA217E" w:rsidP="00DE7BA4">
      <w:pPr>
        <w:tabs>
          <w:tab w:val="left" w:pos="284"/>
        </w:tabs>
        <w:spacing w:line="276" w:lineRule="auto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 w:rsidRPr="00D064E8">
        <w:rPr>
          <w:rFonts w:ascii="Arial Narrow" w:hAnsi="Arial Narrow" w:cs="Arial Narrow"/>
          <w:b/>
          <w:bCs/>
          <w:sz w:val="18"/>
          <w:szCs w:val="18"/>
        </w:rPr>
        <w:t>(imię i nazwisko dziecka)</w:t>
      </w:r>
    </w:p>
    <w:p w:rsidR="00DA217E" w:rsidRDefault="00DA217E" w:rsidP="00DE7BA4">
      <w:pPr>
        <w:tabs>
          <w:tab w:val="left" w:pos="284"/>
        </w:tabs>
        <w:spacing w:line="360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do Przedszkola Publicznego w Suszcu na rok szk. 2017/2018 oświadczam, że rodzice/rodzic* dziecka w ciągu ostatnich 6-miesięcy przed złożeniem niniejszego wniosku korzystali/korzystał ze świadczeń pomocy społecznej oraz </w:t>
      </w:r>
      <w:r>
        <w:rPr>
          <w:rFonts w:ascii="Arial Narrow" w:hAnsi="Arial Narrow" w:cs="Arial Narrow"/>
          <w:sz w:val="20"/>
          <w:szCs w:val="20"/>
        </w:rPr>
        <w:br/>
        <w:t>z zakresu świadczeń rodzinnych w GOPS w Suszcu.</w:t>
      </w:r>
    </w:p>
    <w:p w:rsidR="00DA217E" w:rsidRDefault="00DA217E" w:rsidP="00DE7BA4">
      <w:pPr>
        <w:tabs>
          <w:tab w:val="left" w:pos="284"/>
        </w:tabs>
        <w:spacing w:line="360" w:lineRule="auto"/>
        <w:jc w:val="both"/>
        <w:rPr>
          <w:rFonts w:ascii="Arial Narrow" w:hAnsi="Arial Narrow" w:cs="Arial Narrow"/>
          <w:sz w:val="20"/>
          <w:szCs w:val="20"/>
        </w:rPr>
      </w:pPr>
    </w:p>
    <w:p w:rsidR="00DA217E" w:rsidRDefault="00DA217E" w:rsidP="00DE7BA4">
      <w:pPr>
        <w:tabs>
          <w:tab w:val="left" w:pos="284"/>
        </w:tabs>
        <w:spacing w:line="360" w:lineRule="auto"/>
        <w:jc w:val="both"/>
        <w:rPr>
          <w:rFonts w:ascii="Arial Narrow" w:hAnsi="Arial Narrow" w:cs="Arial Narrow"/>
          <w:sz w:val="20"/>
          <w:szCs w:val="20"/>
        </w:rPr>
      </w:pPr>
    </w:p>
    <w:p w:rsidR="00DA217E" w:rsidRDefault="00DA217E" w:rsidP="00DE7BA4">
      <w:pPr>
        <w:pStyle w:val="ListParagraph"/>
        <w:numPr>
          <w:ilvl w:val="0"/>
          <w:numId w:val="23"/>
        </w:numPr>
        <w:tabs>
          <w:tab w:val="left" w:pos="142"/>
        </w:tabs>
        <w:ind w:left="0" w:firstLine="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Odpowiednie podkreślić</w:t>
      </w:r>
    </w:p>
    <w:p w:rsidR="00DA217E" w:rsidRDefault="00DA217E" w:rsidP="00DE7BA4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DA217E" w:rsidRDefault="00DA217E" w:rsidP="00DE7BA4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DA217E" w:rsidRDefault="00DA217E" w:rsidP="00DE7BA4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DA217E" w:rsidRDefault="00DA217E" w:rsidP="00C63DBD">
      <w:pPr>
        <w:tabs>
          <w:tab w:val="left" w:pos="142"/>
        </w:tabs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A217E" w:rsidRDefault="00DA217E" w:rsidP="00C63DBD">
      <w:pPr>
        <w:tabs>
          <w:tab w:val="left" w:pos="142"/>
        </w:tabs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A217E" w:rsidRDefault="00DA217E" w:rsidP="00C63DBD">
      <w:pPr>
        <w:tabs>
          <w:tab w:val="left" w:pos="142"/>
        </w:tabs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A217E" w:rsidRPr="007D4A65" w:rsidRDefault="00DA217E" w:rsidP="00C63DBD">
      <w:pPr>
        <w:tabs>
          <w:tab w:val="left" w:pos="142"/>
        </w:tabs>
        <w:jc w:val="both"/>
        <w:rPr>
          <w:rFonts w:ascii="Calibri" w:hAnsi="Calibri" w:cs="Calibri"/>
          <w:sz w:val="20"/>
          <w:szCs w:val="20"/>
        </w:rPr>
      </w:pPr>
      <w:r w:rsidRPr="007D4A65">
        <w:rPr>
          <w:rFonts w:ascii="Calibri" w:hAnsi="Calibri" w:cs="Calibri"/>
          <w:sz w:val="20"/>
          <w:szCs w:val="20"/>
        </w:rPr>
        <w:t xml:space="preserve">Zgodnie z art. 131 ust. </w:t>
      </w:r>
      <w:r w:rsidRPr="007D4A65">
        <w:rPr>
          <w:rFonts w:ascii="Calibri" w:hAnsi="Calibri" w:cs="Calibri"/>
          <w:color w:val="000000"/>
          <w:sz w:val="20"/>
          <w:szCs w:val="20"/>
        </w:rPr>
        <w:t>6  ustawy</w:t>
      </w:r>
      <w:r w:rsidRPr="007D4A65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7D4A65">
        <w:rPr>
          <w:rFonts w:ascii="Calibri" w:hAnsi="Calibri" w:cs="Calibri"/>
          <w:color w:val="000000"/>
          <w:sz w:val="20"/>
          <w:szCs w:val="20"/>
        </w:rPr>
        <w:t>z dnia 14 grudnia 2016 r. Prawo oświatowe (Dz. U. z 2017 r., poz. 59</w:t>
      </w:r>
      <w:r w:rsidRPr="007D4A65">
        <w:rPr>
          <w:rFonts w:ascii="Calibri" w:hAnsi="Calibri" w:cs="Calibri"/>
          <w:sz w:val="20"/>
          <w:szCs w:val="20"/>
        </w:rPr>
        <w:t xml:space="preserve"> składający niniejsze oświadczenie jest obowiązany do zawarcia klauzuli następującej treści:</w:t>
      </w:r>
    </w:p>
    <w:p w:rsidR="00DA217E" w:rsidRPr="007D4A65" w:rsidRDefault="00DA217E" w:rsidP="00C63DBD">
      <w:pPr>
        <w:tabs>
          <w:tab w:val="left" w:pos="142"/>
        </w:tabs>
        <w:jc w:val="both"/>
        <w:rPr>
          <w:rFonts w:ascii="Calibri" w:hAnsi="Calibri" w:cs="Calibri"/>
          <w:sz w:val="20"/>
          <w:szCs w:val="20"/>
        </w:rPr>
      </w:pPr>
    </w:p>
    <w:p w:rsidR="00DA217E" w:rsidRPr="007D4A65" w:rsidRDefault="00DA217E" w:rsidP="00C63DBD">
      <w:pPr>
        <w:tabs>
          <w:tab w:val="left" w:pos="142"/>
        </w:tabs>
        <w:jc w:val="both"/>
        <w:rPr>
          <w:rFonts w:ascii="Calibri" w:hAnsi="Calibri" w:cs="Calibri"/>
          <w:sz w:val="20"/>
          <w:szCs w:val="20"/>
        </w:rPr>
      </w:pPr>
      <w:r w:rsidRPr="007D4A65">
        <w:rPr>
          <w:rFonts w:ascii="Calibri" w:hAnsi="Calibri" w:cs="Calibri"/>
          <w:sz w:val="20"/>
          <w:szCs w:val="20"/>
        </w:rPr>
        <w:t xml:space="preserve">„Jestem świadomy odpowiedzialności karnej za złożenie fałszywego oświadczenia”. </w:t>
      </w:r>
    </w:p>
    <w:p w:rsidR="00DA217E" w:rsidRPr="007D4A65" w:rsidRDefault="00DA217E" w:rsidP="00C63DBD">
      <w:pPr>
        <w:tabs>
          <w:tab w:val="left" w:pos="142"/>
        </w:tabs>
        <w:jc w:val="both"/>
        <w:rPr>
          <w:rFonts w:ascii="Calibri" w:hAnsi="Calibri" w:cs="Calibri"/>
          <w:sz w:val="20"/>
          <w:szCs w:val="20"/>
        </w:rPr>
      </w:pPr>
    </w:p>
    <w:p w:rsidR="00DA217E" w:rsidRDefault="00DA217E" w:rsidP="00DE7BA4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DA217E" w:rsidRDefault="00DA217E" w:rsidP="00DE7BA4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DA217E" w:rsidRDefault="00DA217E" w:rsidP="00DE7BA4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DA217E" w:rsidRDefault="00DA217E" w:rsidP="00DE7BA4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DA217E" w:rsidRDefault="00DA217E" w:rsidP="00DE7BA4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DA217E" w:rsidRDefault="00DA217E" w:rsidP="00DE7BA4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DA217E" w:rsidRDefault="00DA217E" w:rsidP="00DE7BA4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DA217E" w:rsidRDefault="00DA217E" w:rsidP="00DE7BA4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DA217E" w:rsidRDefault="00DA217E" w:rsidP="00DE7BA4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DA217E" w:rsidRDefault="00DA217E" w:rsidP="00DE7BA4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DA217E" w:rsidRDefault="00DA217E" w:rsidP="00DE7BA4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DA217E" w:rsidRDefault="00DA217E" w:rsidP="00DE7BA4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DA217E" w:rsidRDefault="00DA217E" w:rsidP="00DE7BA4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DA217E" w:rsidRDefault="00DA217E" w:rsidP="00DE7BA4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DA217E" w:rsidRDefault="00DA217E" w:rsidP="00DE7BA4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……………………………………………………………..</w:t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  <w:t>……………………………………………………………..</w:t>
      </w:r>
    </w:p>
    <w:p w:rsidR="00DA217E" w:rsidRDefault="00DA217E" w:rsidP="00DE7BA4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  <w:t xml:space="preserve">     (miejscowość, data)</w:t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  <w:t xml:space="preserve">                            (podpis Rodzica/opiekuna prawnego)</w:t>
      </w:r>
    </w:p>
    <w:p w:rsidR="00DA217E" w:rsidRPr="00DE7BA4" w:rsidRDefault="00DA217E" w:rsidP="00DE7BA4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DA217E" w:rsidRDefault="00DA217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DA217E" w:rsidRDefault="00DA217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DA217E" w:rsidRDefault="00DA217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DA217E" w:rsidRDefault="00DA217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DA217E" w:rsidRDefault="00DA217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DA217E" w:rsidRDefault="00DA217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DA217E" w:rsidRDefault="00DA217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DA217E" w:rsidRDefault="00DA217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DA217E" w:rsidRDefault="00DA217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DA217E" w:rsidRDefault="00DA217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DA217E" w:rsidRDefault="00DA217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DA217E" w:rsidRDefault="00DA217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DA217E" w:rsidRDefault="00DA217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DA217E" w:rsidRDefault="00DA217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DA217E" w:rsidRDefault="00DA217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sectPr w:rsidR="00DA217E" w:rsidSect="000F0D95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17E" w:rsidRDefault="00DA217E" w:rsidP="00267186">
      <w:r>
        <w:separator/>
      </w:r>
    </w:p>
  </w:endnote>
  <w:endnote w:type="continuationSeparator" w:id="0">
    <w:p w:rsidR="00DA217E" w:rsidRDefault="00DA217E" w:rsidP="00267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17E" w:rsidRDefault="00DA217E" w:rsidP="00267186">
      <w:r>
        <w:separator/>
      </w:r>
    </w:p>
  </w:footnote>
  <w:footnote w:type="continuationSeparator" w:id="0">
    <w:p w:rsidR="00DA217E" w:rsidRDefault="00DA217E" w:rsidP="002671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BA4"/>
    <w:multiLevelType w:val="hybridMultilevel"/>
    <w:tmpl w:val="0436F69A"/>
    <w:lvl w:ilvl="0" w:tplc="3156115A">
      <w:start w:val="1"/>
      <w:numFmt w:val="upperRoman"/>
      <w:lvlText w:val="%1."/>
      <w:lvlJc w:val="left"/>
      <w:pPr>
        <w:ind w:left="1429" w:hanging="72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D83D84"/>
    <w:multiLevelType w:val="hybridMultilevel"/>
    <w:tmpl w:val="7E749622"/>
    <w:lvl w:ilvl="0" w:tplc="978C5C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DA408E9"/>
    <w:multiLevelType w:val="hybridMultilevel"/>
    <w:tmpl w:val="2760E474"/>
    <w:lvl w:ilvl="0" w:tplc="978C5C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05B1736"/>
    <w:multiLevelType w:val="hybridMultilevel"/>
    <w:tmpl w:val="573E5106"/>
    <w:lvl w:ilvl="0" w:tplc="307439C4">
      <w:start w:val="1"/>
      <w:numFmt w:val="bullet"/>
      <w:lvlText w:val=""/>
      <w:lvlJc w:val="left"/>
      <w:pPr>
        <w:ind w:left="86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">
    <w:nsid w:val="10FA00B5"/>
    <w:multiLevelType w:val="hybridMultilevel"/>
    <w:tmpl w:val="B3E60FCA"/>
    <w:lvl w:ilvl="0" w:tplc="ACE668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261CB7"/>
    <w:multiLevelType w:val="hybridMultilevel"/>
    <w:tmpl w:val="9E40A44C"/>
    <w:lvl w:ilvl="0" w:tplc="BDBED4C2">
      <w:start w:val="1"/>
      <w:numFmt w:val="bullet"/>
      <w:lvlText w:val=""/>
      <w:lvlJc w:val="left"/>
      <w:pPr>
        <w:ind w:left="1004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>
    <w:nsid w:val="13625099"/>
    <w:multiLevelType w:val="hybridMultilevel"/>
    <w:tmpl w:val="4AE6E62C"/>
    <w:lvl w:ilvl="0" w:tplc="876497CE">
      <w:start w:val="1"/>
      <w:numFmt w:val="bullet"/>
      <w:lvlText w:val=""/>
      <w:lvlJc w:val="left"/>
      <w:pPr>
        <w:ind w:left="1004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>
    <w:nsid w:val="15342C0C"/>
    <w:multiLevelType w:val="hybridMultilevel"/>
    <w:tmpl w:val="83246DB4"/>
    <w:lvl w:ilvl="0" w:tplc="EF4277FC">
      <w:start w:val="1"/>
      <w:numFmt w:val="bullet"/>
      <w:lvlText w:val=""/>
      <w:lvlJc w:val="left"/>
      <w:pPr>
        <w:ind w:left="1004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>
    <w:nsid w:val="23EC4F98"/>
    <w:multiLevelType w:val="hybridMultilevel"/>
    <w:tmpl w:val="04522192"/>
    <w:lvl w:ilvl="0" w:tplc="53207DD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C7A6E"/>
    <w:multiLevelType w:val="hybridMultilevel"/>
    <w:tmpl w:val="1E667BCE"/>
    <w:lvl w:ilvl="0" w:tplc="F0EADC0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C542A"/>
    <w:multiLevelType w:val="hybridMultilevel"/>
    <w:tmpl w:val="7DB402CE"/>
    <w:lvl w:ilvl="0" w:tplc="87068804">
      <w:start w:val="1"/>
      <w:numFmt w:val="bullet"/>
      <w:lvlText w:val=""/>
      <w:lvlJc w:val="left"/>
      <w:pPr>
        <w:ind w:left="1364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11">
    <w:nsid w:val="348C1850"/>
    <w:multiLevelType w:val="hybridMultilevel"/>
    <w:tmpl w:val="D7C4F50A"/>
    <w:lvl w:ilvl="0" w:tplc="2B58397A">
      <w:start w:val="1"/>
      <w:numFmt w:val="upperRoman"/>
      <w:lvlText w:val="%1."/>
      <w:lvlJc w:val="left"/>
      <w:pPr>
        <w:ind w:left="720" w:hanging="720"/>
      </w:pPr>
      <w:rPr>
        <w:rFonts w:ascii="Arial Narrow" w:hAnsi="Arial Narrow" w:cs="Arial Narrow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6797A"/>
    <w:multiLevelType w:val="hybridMultilevel"/>
    <w:tmpl w:val="2B2A57CE"/>
    <w:lvl w:ilvl="0" w:tplc="307439C4">
      <w:start w:val="1"/>
      <w:numFmt w:val="bullet"/>
      <w:lvlText w:val=""/>
      <w:lvlJc w:val="left"/>
      <w:pPr>
        <w:ind w:left="208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3560C5E"/>
    <w:multiLevelType w:val="hybridMultilevel"/>
    <w:tmpl w:val="F314092C"/>
    <w:lvl w:ilvl="0" w:tplc="CDEED4F2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5">
    <w:nsid w:val="471E7DBF"/>
    <w:multiLevelType w:val="hybridMultilevel"/>
    <w:tmpl w:val="F3CC594C"/>
    <w:lvl w:ilvl="0" w:tplc="C898E920">
      <w:start w:val="1"/>
      <w:numFmt w:val="upperRoman"/>
      <w:lvlText w:val="%1."/>
      <w:lvlJc w:val="left"/>
      <w:pPr>
        <w:ind w:left="1429" w:hanging="72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2B6CEC"/>
    <w:multiLevelType w:val="hybridMultilevel"/>
    <w:tmpl w:val="7FBA708A"/>
    <w:lvl w:ilvl="0" w:tplc="24BA3C6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10" w:hanging="360"/>
      </w:pPr>
    </w:lvl>
    <w:lvl w:ilvl="2" w:tplc="0415001B">
      <w:start w:val="1"/>
      <w:numFmt w:val="lowerRoman"/>
      <w:lvlText w:val="%3."/>
      <w:lvlJc w:val="right"/>
      <w:pPr>
        <w:ind w:left="2430" w:hanging="180"/>
      </w:pPr>
    </w:lvl>
    <w:lvl w:ilvl="3" w:tplc="0415000F">
      <w:start w:val="1"/>
      <w:numFmt w:val="decimal"/>
      <w:lvlText w:val="%4."/>
      <w:lvlJc w:val="left"/>
      <w:pPr>
        <w:ind w:left="3150" w:hanging="360"/>
      </w:pPr>
    </w:lvl>
    <w:lvl w:ilvl="4" w:tplc="04150019">
      <w:start w:val="1"/>
      <w:numFmt w:val="lowerLetter"/>
      <w:lvlText w:val="%5."/>
      <w:lvlJc w:val="left"/>
      <w:pPr>
        <w:ind w:left="3870" w:hanging="360"/>
      </w:pPr>
    </w:lvl>
    <w:lvl w:ilvl="5" w:tplc="0415001B">
      <w:start w:val="1"/>
      <w:numFmt w:val="lowerRoman"/>
      <w:lvlText w:val="%6."/>
      <w:lvlJc w:val="right"/>
      <w:pPr>
        <w:ind w:left="4590" w:hanging="180"/>
      </w:pPr>
    </w:lvl>
    <w:lvl w:ilvl="6" w:tplc="0415000F">
      <w:start w:val="1"/>
      <w:numFmt w:val="decimal"/>
      <w:lvlText w:val="%7."/>
      <w:lvlJc w:val="left"/>
      <w:pPr>
        <w:ind w:left="5310" w:hanging="360"/>
      </w:pPr>
    </w:lvl>
    <w:lvl w:ilvl="7" w:tplc="04150019">
      <w:start w:val="1"/>
      <w:numFmt w:val="lowerLetter"/>
      <w:lvlText w:val="%8."/>
      <w:lvlJc w:val="left"/>
      <w:pPr>
        <w:ind w:left="6030" w:hanging="360"/>
      </w:pPr>
    </w:lvl>
    <w:lvl w:ilvl="8" w:tplc="0415001B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4ABE2314"/>
    <w:multiLevelType w:val="hybridMultilevel"/>
    <w:tmpl w:val="5E2AD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B72F9"/>
    <w:multiLevelType w:val="hybridMultilevel"/>
    <w:tmpl w:val="FC780A20"/>
    <w:lvl w:ilvl="0" w:tplc="9B082CA4">
      <w:start w:val="1"/>
      <w:numFmt w:val="bullet"/>
      <w:lvlText w:val=""/>
      <w:lvlJc w:val="left"/>
      <w:pPr>
        <w:ind w:left="1364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19">
    <w:nsid w:val="6F2410C2"/>
    <w:multiLevelType w:val="hybridMultilevel"/>
    <w:tmpl w:val="18C22E94"/>
    <w:lvl w:ilvl="0" w:tplc="B54A64A8">
      <w:start w:val="1"/>
      <w:numFmt w:val="upperRoman"/>
      <w:lvlText w:val="%1."/>
      <w:lvlJc w:val="left"/>
      <w:pPr>
        <w:ind w:left="1571" w:hanging="72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5562C02"/>
    <w:multiLevelType w:val="hybridMultilevel"/>
    <w:tmpl w:val="EEDADE5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73" w:hanging="360"/>
      </w:pPr>
    </w:lvl>
    <w:lvl w:ilvl="2" w:tplc="0415001B">
      <w:start w:val="1"/>
      <w:numFmt w:val="lowerRoman"/>
      <w:lvlText w:val="%3."/>
      <w:lvlJc w:val="right"/>
      <w:pPr>
        <w:ind w:left="1993" w:hanging="180"/>
      </w:pPr>
    </w:lvl>
    <w:lvl w:ilvl="3" w:tplc="0415000F">
      <w:start w:val="1"/>
      <w:numFmt w:val="decimal"/>
      <w:lvlText w:val="%4."/>
      <w:lvlJc w:val="left"/>
      <w:pPr>
        <w:ind w:left="2713" w:hanging="360"/>
      </w:pPr>
    </w:lvl>
    <w:lvl w:ilvl="4" w:tplc="04150019">
      <w:start w:val="1"/>
      <w:numFmt w:val="lowerLetter"/>
      <w:lvlText w:val="%5."/>
      <w:lvlJc w:val="left"/>
      <w:pPr>
        <w:ind w:left="3433" w:hanging="360"/>
      </w:pPr>
    </w:lvl>
    <w:lvl w:ilvl="5" w:tplc="0415001B">
      <w:start w:val="1"/>
      <w:numFmt w:val="lowerRoman"/>
      <w:lvlText w:val="%6."/>
      <w:lvlJc w:val="right"/>
      <w:pPr>
        <w:ind w:left="4153" w:hanging="180"/>
      </w:pPr>
    </w:lvl>
    <w:lvl w:ilvl="6" w:tplc="0415000F">
      <w:start w:val="1"/>
      <w:numFmt w:val="decimal"/>
      <w:lvlText w:val="%7."/>
      <w:lvlJc w:val="left"/>
      <w:pPr>
        <w:ind w:left="4873" w:hanging="360"/>
      </w:pPr>
    </w:lvl>
    <w:lvl w:ilvl="7" w:tplc="04150019">
      <w:start w:val="1"/>
      <w:numFmt w:val="lowerLetter"/>
      <w:lvlText w:val="%8."/>
      <w:lvlJc w:val="left"/>
      <w:pPr>
        <w:ind w:left="5593" w:hanging="360"/>
      </w:pPr>
    </w:lvl>
    <w:lvl w:ilvl="8" w:tplc="0415001B">
      <w:start w:val="1"/>
      <w:numFmt w:val="lowerRoman"/>
      <w:lvlText w:val="%9."/>
      <w:lvlJc w:val="right"/>
      <w:pPr>
        <w:ind w:left="6313" w:hanging="180"/>
      </w:pPr>
    </w:lvl>
  </w:abstractNum>
  <w:abstractNum w:abstractNumId="21">
    <w:nsid w:val="7B0A0AF8"/>
    <w:multiLevelType w:val="hybridMultilevel"/>
    <w:tmpl w:val="06682362"/>
    <w:lvl w:ilvl="0" w:tplc="978C5C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21"/>
  </w:num>
  <w:num w:numId="3">
    <w:abstractNumId w:val="9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"/>
  </w:num>
  <w:num w:numId="9">
    <w:abstractNumId w:val="20"/>
  </w:num>
  <w:num w:numId="10">
    <w:abstractNumId w:val="4"/>
  </w:num>
  <w:num w:numId="11">
    <w:abstractNumId w:val="16"/>
  </w:num>
  <w:num w:numId="12">
    <w:abstractNumId w:val="0"/>
  </w:num>
  <w:num w:numId="13">
    <w:abstractNumId w:val="15"/>
  </w:num>
  <w:num w:numId="14">
    <w:abstractNumId w:val="19"/>
  </w:num>
  <w:num w:numId="15">
    <w:abstractNumId w:val="17"/>
  </w:num>
  <w:num w:numId="16">
    <w:abstractNumId w:val="14"/>
  </w:num>
  <w:num w:numId="17">
    <w:abstractNumId w:val="6"/>
  </w:num>
  <w:num w:numId="18">
    <w:abstractNumId w:val="5"/>
  </w:num>
  <w:num w:numId="19">
    <w:abstractNumId w:val="7"/>
  </w:num>
  <w:num w:numId="20">
    <w:abstractNumId w:val="10"/>
  </w:num>
  <w:num w:numId="21">
    <w:abstractNumId w:val="18"/>
  </w:num>
  <w:num w:numId="22">
    <w:abstractNumId w:val="13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DC1"/>
    <w:rsid w:val="0000394E"/>
    <w:rsid w:val="00010576"/>
    <w:rsid w:val="00035951"/>
    <w:rsid w:val="00051B22"/>
    <w:rsid w:val="00067958"/>
    <w:rsid w:val="000923FD"/>
    <w:rsid w:val="000B29F3"/>
    <w:rsid w:val="000D056F"/>
    <w:rsid w:val="000E783D"/>
    <w:rsid w:val="000F0D95"/>
    <w:rsid w:val="000F1B5F"/>
    <w:rsid w:val="00116A9D"/>
    <w:rsid w:val="00133D6C"/>
    <w:rsid w:val="00154463"/>
    <w:rsid w:val="00170C08"/>
    <w:rsid w:val="001731BD"/>
    <w:rsid w:val="0019624A"/>
    <w:rsid w:val="001A3486"/>
    <w:rsid w:val="001D2B86"/>
    <w:rsid w:val="001E55E0"/>
    <w:rsid w:val="0024233D"/>
    <w:rsid w:val="00254E98"/>
    <w:rsid w:val="00267186"/>
    <w:rsid w:val="0027684E"/>
    <w:rsid w:val="00283D98"/>
    <w:rsid w:val="002B1244"/>
    <w:rsid w:val="002B302E"/>
    <w:rsid w:val="002E175D"/>
    <w:rsid w:val="00343CF5"/>
    <w:rsid w:val="003622AD"/>
    <w:rsid w:val="00377C59"/>
    <w:rsid w:val="003D5DEE"/>
    <w:rsid w:val="00412910"/>
    <w:rsid w:val="004403D3"/>
    <w:rsid w:val="00454CCE"/>
    <w:rsid w:val="0048356D"/>
    <w:rsid w:val="004A260D"/>
    <w:rsid w:val="004A64D4"/>
    <w:rsid w:val="004E0BA7"/>
    <w:rsid w:val="00527F8C"/>
    <w:rsid w:val="00530C6C"/>
    <w:rsid w:val="0054525E"/>
    <w:rsid w:val="00554906"/>
    <w:rsid w:val="005835A7"/>
    <w:rsid w:val="00594130"/>
    <w:rsid w:val="005A510B"/>
    <w:rsid w:val="005C00BA"/>
    <w:rsid w:val="0060480E"/>
    <w:rsid w:val="00633B4E"/>
    <w:rsid w:val="00640270"/>
    <w:rsid w:val="00652D64"/>
    <w:rsid w:val="00654018"/>
    <w:rsid w:val="006713AA"/>
    <w:rsid w:val="006E6808"/>
    <w:rsid w:val="00747522"/>
    <w:rsid w:val="007D4A65"/>
    <w:rsid w:val="007E5823"/>
    <w:rsid w:val="007F13E7"/>
    <w:rsid w:val="007F5F0A"/>
    <w:rsid w:val="00800662"/>
    <w:rsid w:val="00823E20"/>
    <w:rsid w:val="008719E5"/>
    <w:rsid w:val="00896855"/>
    <w:rsid w:val="008B43A9"/>
    <w:rsid w:val="008B506E"/>
    <w:rsid w:val="009214EB"/>
    <w:rsid w:val="009346AA"/>
    <w:rsid w:val="0097043C"/>
    <w:rsid w:val="0099155A"/>
    <w:rsid w:val="009C4248"/>
    <w:rsid w:val="00A06C39"/>
    <w:rsid w:val="00A23115"/>
    <w:rsid w:val="00A243DD"/>
    <w:rsid w:val="00A24949"/>
    <w:rsid w:val="00A25D8F"/>
    <w:rsid w:val="00A673AC"/>
    <w:rsid w:val="00A75589"/>
    <w:rsid w:val="00A94D4C"/>
    <w:rsid w:val="00AA74AA"/>
    <w:rsid w:val="00AC0977"/>
    <w:rsid w:val="00AF2DC1"/>
    <w:rsid w:val="00B00969"/>
    <w:rsid w:val="00B42547"/>
    <w:rsid w:val="00B4533A"/>
    <w:rsid w:val="00B4556A"/>
    <w:rsid w:val="00B57CF5"/>
    <w:rsid w:val="00B60CD8"/>
    <w:rsid w:val="00B936A9"/>
    <w:rsid w:val="00BD2596"/>
    <w:rsid w:val="00BF4EAA"/>
    <w:rsid w:val="00C024DD"/>
    <w:rsid w:val="00C31892"/>
    <w:rsid w:val="00C32801"/>
    <w:rsid w:val="00C63DBD"/>
    <w:rsid w:val="00C90DA7"/>
    <w:rsid w:val="00CA5BD6"/>
    <w:rsid w:val="00CB7830"/>
    <w:rsid w:val="00CF5EAB"/>
    <w:rsid w:val="00D064E8"/>
    <w:rsid w:val="00D36541"/>
    <w:rsid w:val="00D80B9E"/>
    <w:rsid w:val="00DA217E"/>
    <w:rsid w:val="00DB7051"/>
    <w:rsid w:val="00DD6607"/>
    <w:rsid w:val="00DE1788"/>
    <w:rsid w:val="00DE7BA4"/>
    <w:rsid w:val="00E06A1F"/>
    <w:rsid w:val="00E20E1B"/>
    <w:rsid w:val="00E21CDA"/>
    <w:rsid w:val="00E2410E"/>
    <w:rsid w:val="00E24AAE"/>
    <w:rsid w:val="00E47C8F"/>
    <w:rsid w:val="00E825C3"/>
    <w:rsid w:val="00EB5075"/>
    <w:rsid w:val="00EC77A2"/>
    <w:rsid w:val="00EE6D74"/>
    <w:rsid w:val="00EF479F"/>
    <w:rsid w:val="00F345FC"/>
    <w:rsid w:val="00F57F04"/>
    <w:rsid w:val="00F7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DC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D2B86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35A7"/>
    <w:rPr>
      <w:rFonts w:ascii="Times New Roman" w:hAnsi="Times New Roman" w:cs="Times New Roman"/>
      <w:sz w:val="2"/>
      <w:szCs w:val="2"/>
    </w:rPr>
  </w:style>
  <w:style w:type="paragraph" w:styleId="Title">
    <w:name w:val="Title"/>
    <w:basedOn w:val="Normal"/>
    <w:link w:val="TitleChar"/>
    <w:uiPriority w:val="99"/>
    <w:qFormat/>
    <w:rsid w:val="00AF2DC1"/>
    <w:pPr>
      <w:spacing w:line="360" w:lineRule="auto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F2DC1"/>
    <w:rPr>
      <w:rFonts w:ascii="Times New Roman" w:hAnsi="Times New Roman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AF2D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F2DC1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AF2DC1"/>
    <w:rPr>
      <w:vertAlign w:val="superscript"/>
    </w:rPr>
  </w:style>
  <w:style w:type="character" w:styleId="Strong">
    <w:name w:val="Strong"/>
    <w:basedOn w:val="DefaultParagraphFont"/>
    <w:uiPriority w:val="99"/>
    <w:qFormat/>
    <w:rsid w:val="00AF2DC1"/>
    <w:rPr>
      <w:b/>
      <w:bCs/>
    </w:rPr>
  </w:style>
  <w:style w:type="paragraph" w:styleId="ListParagraph">
    <w:name w:val="List Paragraph"/>
    <w:basedOn w:val="Normal"/>
    <w:uiPriority w:val="99"/>
    <w:qFormat/>
    <w:rsid w:val="00AF2DC1"/>
    <w:pPr>
      <w:ind w:left="708"/>
    </w:pPr>
  </w:style>
  <w:style w:type="table" w:styleId="TableGrid">
    <w:name w:val="Table Grid"/>
    <w:basedOn w:val="TableNormal"/>
    <w:uiPriority w:val="99"/>
    <w:rsid w:val="00AF2DC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2671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67186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2671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7186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74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172</Words>
  <Characters>1034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Wniosku o przyjęcie dziecka</dc:title>
  <dc:subject/>
  <dc:creator>ZbigniewL</dc:creator>
  <cp:keywords/>
  <dc:description/>
  <cp:lastModifiedBy>PRZEDSZKOLE_</cp:lastModifiedBy>
  <cp:revision>2</cp:revision>
  <cp:lastPrinted>2016-02-01T10:46:00Z</cp:lastPrinted>
  <dcterms:created xsi:type="dcterms:W3CDTF">2017-03-28T11:40:00Z</dcterms:created>
  <dcterms:modified xsi:type="dcterms:W3CDTF">2017-03-28T11:40:00Z</dcterms:modified>
</cp:coreProperties>
</file>