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1" w:rsidRDefault="00186D71" w:rsidP="00EB16B3">
      <w:pPr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ZAŁĄCZNIK Nr </w:t>
      </w:r>
      <w:bookmarkStart w:id="0" w:name="_GoBack"/>
      <w:bookmarkEnd w:id="0"/>
      <w:r>
        <w:rPr>
          <w:b/>
          <w:bCs/>
        </w:rPr>
        <w:t>3</w:t>
      </w:r>
    </w:p>
    <w:p w:rsidR="00186D71" w:rsidRDefault="00186D71" w:rsidP="00EB16B3">
      <w:pPr>
        <w:rPr>
          <w:b/>
          <w:bCs/>
        </w:rPr>
      </w:pPr>
    </w:p>
    <w:p w:rsidR="00186D71" w:rsidRPr="007A0586" w:rsidRDefault="00186D71" w:rsidP="00EB16B3">
      <w:pPr>
        <w:rPr>
          <w:b/>
          <w:bCs/>
        </w:rPr>
      </w:pPr>
      <w:r w:rsidRPr="007A0586">
        <w:rPr>
          <w:b/>
          <w:bCs/>
        </w:rPr>
        <w:t>……………………………</w:t>
      </w:r>
    </w:p>
    <w:p w:rsidR="00186D71" w:rsidRPr="007A0586" w:rsidRDefault="00186D71" w:rsidP="00EB16B3">
      <w:pPr>
        <w:spacing w:after="120"/>
        <w:rPr>
          <w:sz w:val="20"/>
          <w:szCs w:val="20"/>
        </w:rPr>
      </w:pPr>
      <w:r w:rsidRPr="007A0586">
        <w:rPr>
          <w:sz w:val="20"/>
          <w:szCs w:val="20"/>
        </w:rPr>
        <w:t>(pieczęć adresowa wykonawcy)</w:t>
      </w:r>
    </w:p>
    <w:p w:rsidR="00186D71" w:rsidRDefault="00186D71" w:rsidP="00EB16B3">
      <w:pPr>
        <w:jc w:val="center"/>
        <w:rPr>
          <w:b/>
          <w:bCs/>
          <w:sz w:val="28"/>
          <w:szCs w:val="28"/>
        </w:rPr>
      </w:pPr>
    </w:p>
    <w:p w:rsidR="00186D71" w:rsidRPr="000130AB" w:rsidRDefault="00186D71" w:rsidP="00EB16B3">
      <w:pPr>
        <w:jc w:val="center"/>
        <w:rPr>
          <w:b/>
          <w:bCs/>
          <w:sz w:val="28"/>
          <w:szCs w:val="28"/>
        </w:rPr>
      </w:pPr>
      <w:r w:rsidRPr="000130AB">
        <w:rPr>
          <w:b/>
          <w:bCs/>
          <w:sz w:val="28"/>
          <w:szCs w:val="28"/>
        </w:rPr>
        <w:t>Oświadczenie Wykonawcy</w:t>
      </w:r>
    </w:p>
    <w:p w:rsidR="00186D71" w:rsidRPr="00F46EEF" w:rsidRDefault="00186D71" w:rsidP="00EB16B3">
      <w:pPr>
        <w:jc w:val="center"/>
        <w:rPr>
          <w:rFonts w:ascii="Arial" w:hAnsi="Arial" w:cs="Arial"/>
          <w:b/>
          <w:bCs/>
        </w:rPr>
      </w:pPr>
    </w:p>
    <w:p w:rsidR="00186D71" w:rsidRPr="00F46EEF" w:rsidRDefault="00186D71" w:rsidP="00EB16B3">
      <w:pPr>
        <w:jc w:val="center"/>
        <w:rPr>
          <w:rFonts w:ascii="Arial" w:hAnsi="Arial" w:cs="Arial"/>
          <w:b/>
          <w:bCs/>
        </w:rPr>
      </w:pPr>
    </w:p>
    <w:p w:rsidR="00186D71" w:rsidRDefault="00186D71" w:rsidP="00EB16B3">
      <w:pPr>
        <w:jc w:val="center"/>
        <w:rPr>
          <w:b/>
          <w:bCs/>
        </w:rPr>
      </w:pPr>
      <w:r>
        <w:rPr>
          <w:b/>
          <w:bCs/>
        </w:rPr>
        <w:t>Oświadczam o braku podstaw do wykluczenia mnie/nas*</w:t>
      </w:r>
    </w:p>
    <w:p w:rsidR="00186D71" w:rsidRDefault="00186D71" w:rsidP="00EB16B3">
      <w:pPr>
        <w:jc w:val="center"/>
        <w:rPr>
          <w:b/>
          <w:bCs/>
        </w:rPr>
      </w:pPr>
    </w:p>
    <w:p w:rsidR="00186D71" w:rsidRDefault="00186D71" w:rsidP="00EB16B3">
      <w:pPr>
        <w:jc w:val="center"/>
        <w:rPr>
          <w:b/>
          <w:bCs/>
        </w:rPr>
      </w:pPr>
    </w:p>
    <w:p w:rsidR="00186D71" w:rsidRDefault="00186D71" w:rsidP="00EB16B3">
      <w:pPr>
        <w:jc w:val="center"/>
        <w:rPr>
          <w:b/>
          <w:bCs/>
        </w:rPr>
      </w:pPr>
    </w:p>
    <w:p w:rsidR="00186D71" w:rsidRDefault="00186D71" w:rsidP="00EB16B3">
      <w:pPr>
        <w:jc w:val="center"/>
        <w:rPr>
          <w:b/>
          <w:bCs/>
        </w:rPr>
      </w:pPr>
    </w:p>
    <w:p w:rsidR="00186D71" w:rsidRDefault="00186D71" w:rsidP="00EB16B3">
      <w:pPr>
        <w:jc w:val="center"/>
        <w:rPr>
          <w:b/>
          <w:bCs/>
        </w:rPr>
      </w:pPr>
      <w:r>
        <w:rPr>
          <w:b/>
          <w:bCs/>
        </w:rPr>
        <w:t>………………………………….</w:t>
      </w:r>
    </w:p>
    <w:p w:rsidR="00186D71" w:rsidRDefault="00186D71" w:rsidP="00EB16B3">
      <w:pPr>
        <w:jc w:val="center"/>
        <w:rPr>
          <w:b/>
          <w:bCs/>
        </w:rPr>
      </w:pPr>
      <w:r>
        <w:rPr>
          <w:b/>
          <w:bCs/>
        </w:rPr>
        <w:t>(pieczęć wykonawcy)</w:t>
      </w:r>
    </w:p>
    <w:p w:rsidR="00186D71" w:rsidRDefault="00186D71" w:rsidP="00EB16B3">
      <w:pPr>
        <w:jc w:val="center"/>
        <w:rPr>
          <w:b/>
          <w:bCs/>
        </w:rPr>
      </w:pPr>
    </w:p>
    <w:p w:rsidR="00186D71" w:rsidRDefault="00186D71" w:rsidP="00EB16B3">
      <w:pPr>
        <w:jc w:val="center"/>
        <w:rPr>
          <w:b/>
          <w:bCs/>
        </w:rPr>
      </w:pPr>
    </w:p>
    <w:p w:rsidR="00186D71" w:rsidRDefault="00186D71" w:rsidP="00EB16B3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z </w:t>
      </w:r>
      <w:r w:rsidRPr="000130AB">
        <w:t xml:space="preserve"> </w:t>
      </w:r>
      <w:r w:rsidRPr="001825F8">
        <w:t xml:space="preserve">przetargu organizowanego na zasadach określonych w Kodeksie cywilnym pn.: </w:t>
      </w:r>
    </w:p>
    <w:p w:rsidR="00186D71" w:rsidRDefault="00186D71" w:rsidP="002870E8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1825F8">
        <w:rPr>
          <w:b/>
          <w:bCs/>
        </w:rPr>
        <w:t xml:space="preserve">„Dostawa produktów spożywczych dla </w:t>
      </w:r>
      <w:r>
        <w:rPr>
          <w:b/>
          <w:bCs/>
        </w:rPr>
        <w:t>Przedszkola Publicznego w Suszcu</w:t>
      </w:r>
      <w:r>
        <w:rPr>
          <w:b/>
          <w:bCs/>
          <w:color w:val="000000"/>
          <w:lang w:eastAsia="pl-PL"/>
        </w:rPr>
        <w:t xml:space="preserve"> w 2016</w:t>
      </w:r>
      <w:r w:rsidRPr="001825F8">
        <w:rPr>
          <w:b/>
          <w:bCs/>
          <w:color w:val="000000"/>
          <w:lang w:eastAsia="pl-PL"/>
        </w:rPr>
        <w:t xml:space="preserve"> r.”</w:t>
      </w:r>
    </w:p>
    <w:p w:rsidR="00186D71" w:rsidRPr="00AF3155" w:rsidRDefault="00186D71" w:rsidP="00EB16B3">
      <w:pPr>
        <w:widowControl w:val="0"/>
        <w:autoSpaceDE w:val="0"/>
        <w:spacing w:before="120" w:line="360" w:lineRule="auto"/>
        <w:ind w:right="23"/>
        <w:jc w:val="both"/>
        <w:rPr>
          <w:color w:val="000000"/>
        </w:rPr>
      </w:pPr>
      <w:r>
        <w:rPr>
          <w:color w:val="000000"/>
        </w:rPr>
        <w:t>na podstawie</w:t>
      </w:r>
      <w:r w:rsidRPr="00AF3155">
        <w:rPr>
          <w:color w:val="000000"/>
        </w:rPr>
        <w:t xml:space="preserve"> </w:t>
      </w:r>
      <w:r w:rsidRPr="00AF3155">
        <w:rPr>
          <w:b/>
          <w:bCs/>
          <w:color w:val="000000"/>
        </w:rPr>
        <w:t xml:space="preserve"> a</w:t>
      </w:r>
      <w:r w:rsidRPr="00AF3155">
        <w:rPr>
          <w:b/>
          <w:bCs/>
          <w:color w:val="000000"/>
          <w:spacing w:val="-1"/>
        </w:rPr>
        <w:t>r</w:t>
      </w:r>
      <w:r w:rsidRPr="00AF3155">
        <w:rPr>
          <w:b/>
          <w:bCs/>
          <w:color w:val="000000"/>
        </w:rPr>
        <w:t xml:space="preserve">t. </w:t>
      </w:r>
      <w:r w:rsidRPr="00AF3155">
        <w:rPr>
          <w:b/>
          <w:bCs/>
          <w:color w:val="000000"/>
          <w:spacing w:val="2"/>
        </w:rPr>
        <w:t>24</w:t>
      </w:r>
      <w:r w:rsidRPr="00AF3155">
        <w:rPr>
          <w:b/>
          <w:bCs/>
          <w:color w:val="000000"/>
        </w:rPr>
        <w:t xml:space="preserve"> ust. 1</w:t>
      </w:r>
      <w:r w:rsidRPr="00AF3155">
        <w:rPr>
          <w:color w:val="000000"/>
        </w:rPr>
        <w:t xml:space="preserve"> ust</w:t>
      </w:r>
      <w:r w:rsidRPr="00AF3155">
        <w:rPr>
          <w:color w:val="000000"/>
          <w:spacing w:val="1"/>
        </w:rPr>
        <w:t>a</w:t>
      </w:r>
      <w:r w:rsidRPr="00AF3155">
        <w:rPr>
          <w:color w:val="000000"/>
          <w:spacing w:val="-1"/>
        </w:rPr>
        <w:t>w</w:t>
      </w:r>
      <w:r w:rsidRPr="00AF3155">
        <w:rPr>
          <w:color w:val="000000"/>
        </w:rPr>
        <w:t>y z dn</w:t>
      </w:r>
      <w:r w:rsidRPr="00AF3155">
        <w:rPr>
          <w:color w:val="000000"/>
          <w:spacing w:val="1"/>
        </w:rPr>
        <w:t>i</w:t>
      </w:r>
      <w:r w:rsidRPr="00AF3155">
        <w:rPr>
          <w:color w:val="000000"/>
        </w:rPr>
        <w:t>a 29 st</w:t>
      </w:r>
      <w:r w:rsidRPr="00AF3155">
        <w:rPr>
          <w:color w:val="000000"/>
          <w:spacing w:val="-1"/>
        </w:rPr>
        <w:t>y</w:t>
      </w:r>
      <w:r w:rsidRPr="00AF3155">
        <w:rPr>
          <w:color w:val="000000"/>
        </w:rPr>
        <w:t>c</w:t>
      </w:r>
      <w:r w:rsidRPr="00AF3155">
        <w:rPr>
          <w:color w:val="000000"/>
          <w:spacing w:val="1"/>
        </w:rPr>
        <w:t>z</w:t>
      </w:r>
      <w:r w:rsidRPr="00AF3155">
        <w:rPr>
          <w:color w:val="000000"/>
        </w:rPr>
        <w:t>n</w:t>
      </w:r>
      <w:r w:rsidRPr="00AF3155">
        <w:rPr>
          <w:color w:val="000000"/>
          <w:spacing w:val="-1"/>
        </w:rPr>
        <w:t>i</w:t>
      </w:r>
      <w:r w:rsidRPr="00AF3155">
        <w:rPr>
          <w:color w:val="000000"/>
        </w:rPr>
        <w:t xml:space="preserve">a </w:t>
      </w:r>
      <w:r w:rsidRPr="00AF3155">
        <w:rPr>
          <w:color w:val="000000"/>
          <w:spacing w:val="2"/>
        </w:rPr>
        <w:t>2</w:t>
      </w:r>
      <w:r w:rsidRPr="00AF3155">
        <w:rPr>
          <w:color w:val="000000"/>
        </w:rPr>
        <w:t xml:space="preserve">004 </w:t>
      </w:r>
      <w:r w:rsidRPr="00AF3155">
        <w:rPr>
          <w:color w:val="000000"/>
          <w:spacing w:val="-1"/>
        </w:rPr>
        <w:t>r</w:t>
      </w:r>
      <w:r w:rsidRPr="00AF3155">
        <w:rPr>
          <w:color w:val="000000"/>
        </w:rPr>
        <w:t>. P</w:t>
      </w:r>
      <w:r w:rsidRPr="00AF3155">
        <w:rPr>
          <w:color w:val="000000"/>
          <w:spacing w:val="-1"/>
        </w:rPr>
        <w:t>r</w:t>
      </w:r>
      <w:r w:rsidRPr="00AF3155">
        <w:rPr>
          <w:color w:val="000000"/>
          <w:spacing w:val="2"/>
        </w:rPr>
        <w:t>a</w:t>
      </w:r>
      <w:r w:rsidRPr="00AF3155">
        <w:rPr>
          <w:color w:val="000000"/>
          <w:spacing w:val="-1"/>
        </w:rPr>
        <w:t>w</w:t>
      </w:r>
      <w:r w:rsidRPr="00AF3155">
        <w:rPr>
          <w:color w:val="000000"/>
        </w:rPr>
        <w:t xml:space="preserve">o </w:t>
      </w:r>
      <w:r w:rsidRPr="00AF3155">
        <w:rPr>
          <w:color w:val="000000"/>
          <w:spacing w:val="1"/>
        </w:rPr>
        <w:t>z</w:t>
      </w:r>
      <w:r w:rsidRPr="00AF3155">
        <w:rPr>
          <w:color w:val="000000"/>
          <w:spacing w:val="-2"/>
        </w:rPr>
        <w:t>a</w:t>
      </w:r>
      <w:r w:rsidRPr="00AF3155">
        <w:rPr>
          <w:color w:val="000000"/>
        </w:rPr>
        <w:t>mó</w:t>
      </w:r>
      <w:r w:rsidRPr="00AF3155">
        <w:rPr>
          <w:color w:val="000000"/>
          <w:spacing w:val="1"/>
        </w:rPr>
        <w:t>wi</w:t>
      </w:r>
      <w:r w:rsidRPr="00AF3155">
        <w:rPr>
          <w:color w:val="000000"/>
          <w:spacing w:val="-1"/>
        </w:rPr>
        <w:t>e</w:t>
      </w:r>
      <w:r w:rsidRPr="00AF3155">
        <w:rPr>
          <w:color w:val="000000"/>
        </w:rPr>
        <w:t>ń</w:t>
      </w:r>
      <w:r w:rsidRPr="00AF3155">
        <w:rPr>
          <w:color w:val="000000"/>
          <w:spacing w:val="19"/>
        </w:rPr>
        <w:t xml:space="preserve"> </w:t>
      </w:r>
      <w:r w:rsidRPr="00AF3155">
        <w:rPr>
          <w:color w:val="000000"/>
        </w:rPr>
        <w:t>pub</w:t>
      </w:r>
      <w:r w:rsidRPr="00AF3155">
        <w:rPr>
          <w:color w:val="000000"/>
          <w:spacing w:val="-1"/>
        </w:rPr>
        <w:t>l</w:t>
      </w:r>
      <w:r w:rsidRPr="00AF3155">
        <w:rPr>
          <w:color w:val="000000"/>
          <w:spacing w:val="1"/>
        </w:rPr>
        <w:t>i</w:t>
      </w:r>
      <w:r w:rsidRPr="00AF3155">
        <w:rPr>
          <w:color w:val="000000"/>
        </w:rPr>
        <w:t>c</w:t>
      </w:r>
      <w:r w:rsidRPr="00AF3155">
        <w:rPr>
          <w:color w:val="000000"/>
          <w:spacing w:val="-1"/>
        </w:rPr>
        <w:t>z</w:t>
      </w:r>
      <w:r w:rsidRPr="00AF3155">
        <w:rPr>
          <w:color w:val="000000"/>
        </w:rPr>
        <w:t>n</w:t>
      </w:r>
      <w:r w:rsidRPr="00AF3155">
        <w:rPr>
          <w:color w:val="000000"/>
          <w:spacing w:val="-1"/>
        </w:rPr>
        <w:t>y</w:t>
      </w:r>
      <w:r w:rsidRPr="00AF3155">
        <w:rPr>
          <w:color w:val="000000"/>
        </w:rPr>
        <w:t>ch</w:t>
      </w:r>
      <w:r w:rsidRPr="00AF3155">
        <w:rPr>
          <w:color w:val="000000"/>
          <w:spacing w:val="19"/>
        </w:rPr>
        <w:t xml:space="preserve"> </w:t>
      </w:r>
      <w:r w:rsidRPr="00AF3155">
        <w:rPr>
          <w:color w:val="000000"/>
        </w:rPr>
        <w:t xml:space="preserve">(j.t. </w:t>
      </w:r>
      <w:r w:rsidRPr="00AF3155">
        <w:rPr>
          <w:color w:val="000000"/>
          <w:spacing w:val="-1"/>
        </w:rPr>
        <w:t>Dz</w:t>
      </w:r>
      <w:r w:rsidRPr="00AF3155">
        <w:rPr>
          <w:color w:val="000000"/>
        </w:rPr>
        <w:t>.</w:t>
      </w:r>
      <w:r w:rsidRPr="00AF3155">
        <w:rPr>
          <w:color w:val="000000"/>
          <w:spacing w:val="20"/>
        </w:rPr>
        <w:t xml:space="preserve"> </w:t>
      </w:r>
      <w:r w:rsidRPr="00AF3155">
        <w:rPr>
          <w:color w:val="000000"/>
        </w:rPr>
        <w:t>U. z 2010 r</w:t>
      </w:r>
      <w:r>
        <w:rPr>
          <w:color w:val="000000"/>
        </w:rPr>
        <w:t>. Nr 113, poz. 759 ze zmianami), który brzmi:</w:t>
      </w:r>
    </w:p>
    <w:p w:rsidR="00186D71" w:rsidRDefault="00186D71" w:rsidP="00EB16B3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Strong"/>
          <w:color w:val="000000"/>
        </w:rPr>
      </w:pPr>
      <w:r w:rsidRPr="00A802A0">
        <w:rPr>
          <w:rStyle w:val="Strong"/>
          <w:color w:val="000000"/>
        </w:rPr>
        <w:t xml:space="preserve"> 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„</w:t>
      </w:r>
      <w:r w:rsidRPr="00F46EEF">
        <w:rPr>
          <w:rStyle w:val="Strong"/>
          <w:b w:val="0"/>
          <w:bCs w:val="0"/>
          <w:color w:val="000000"/>
        </w:rPr>
        <w:t>Art. 24. 1. Z postępowania o udzielenie zamówienia wyklucza się: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1) (uchylony);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1a) (uchylony);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2) wykonawców, w stosunku do których otwarto likwidację lub których upadłość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ogłoszono, z wyjątkiem wykonawców, którzy po ogłoszeniu upadłości zawarli</w:t>
      </w:r>
      <w:r>
        <w:rPr>
          <w:rStyle w:val="Strong"/>
          <w:b w:val="0"/>
          <w:bCs w:val="0"/>
          <w:color w:val="000000"/>
        </w:rPr>
        <w:t xml:space="preserve"> układ zatwierdzony </w:t>
      </w:r>
      <w:r w:rsidRPr="00F46EEF">
        <w:rPr>
          <w:rStyle w:val="Strong"/>
          <w:b w:val="0"/>
          <w:bCs w:val="0"/>
          <w:color w:val="000000"/>
        </w:rPr>
        <w:t>prawomocnym postanowieniem sądu, jeżeli układ nie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</w:t>
      </w:r>
      <w:r>
        <w:rPr>
          <w:rStyle w:val="Strong"/>
          <w:b w:val="0"/>
          <w:bCs w:val="0"/>
          <w:color w:val="000000"/>
        </w:rPr>
        <w:t xml:space="preserve">widuje zaspokojenia wierzycieli </w:t>
      </w:r>
      <w:r w:rsidRPr="00F46EEF">
        <w:rPr>
          <w:rStyle w:val="Strong"/>
          <w:b w:val="0"/>
          <w:bCs w:val="0"/>
          <w:color w:val="000000"/>
        </w:rPr>
        <w:t>przez likwidację majątku upadłego;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3) wykonawców, którzy zalegają z uiszczeniem podatków, opłat lub składek na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ubezpieczenia społeczne lub zdrowotne, z wyjątkiem przypadków gdy uzyskali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oni przewidziane prawem zwolnienie, odroczenie, rozłożenie na raty zaległych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płatności lub wstrzymanie w całości wykonania decyzji właściwego organu;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4) osoby fizyczne, które prawomocnie skazano za przestępstwo popełnione w</w:t>
      </w:r>
      <w:r>
        <w:rPr>
          <w:rStyle w:val="Strong"/>
          <w:b w:val="0"/>
          <w:bCs w:val="0"/>
          <w:color w:val="000000"/>
        </w:rPr>
        <w:t xml:space="preserve"> związku</w:t>
      </w:r>
      <w:r>
        <w:rPr>
          <w:rStyle w:val="Strong"/>
          <w:b w:val="0"/>
          <w:bCs w:val="0"/>
          <w:color w:val="000000"/>
        </w:rPr>
        <w:br/>
      </w:r>
      <w:r w:rsidRPr="00F46EEF">
        <w:rPr>
          <w:rStyle w:val="Strong"/>
          <w:b w:val="0"/>
          <w:bCs w:val="0"/>
          <w:color w:val="000000"/>
        </w:rPr>
        <w:t>z postępowaniem o udzielenie zamówienia, przestępstwo przeciwko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prawom osób wykonujących pracę zarobkową, przestępstwo przeciwko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środowisku, przestępstwo przekupstwa, przestępstwo przeciwko obrotowi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gospodarczemu lub inne przestępstwo popełnione w celu osiągnięcia korzyści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majątkowych, a także za przestępstwo skarbowe lub przestępstwo udziału w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zorganizowanej grupie albo związku mających na celu popełnienie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przestępstwa lub przestępstwa skarbowego;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5) spółki jawne, których wspólnika prawomocnie skazano za przestępstwo</w:t>
      </w:r>
      <w:r>
        <w:rPr>
          <w:rStyle w:val="Strong"/>
          <w:b w:val="0"/>
          <w:bCs w:val="0"/>
          <w:color w:val="000000"/>
        </w:rPr>
        <w:t xml:space="preserve"> popełnione</w:t>
      </w:r>
      <w:r>
        <w:rPr>
          <w:rStyle w:val="Strong"/>
          <w:b w:val="0"/>
          <w:bCs w:val="0"/>
          <w:color w:val="000000"/>
        </w:rPr>
        <w:br/>
      </w:r>
      <w:r w:rsidRPr="00F46EEF">
        <w:rPr>
          <w:rStyle w:val="Strong"/>
          <w:b w:val="0"/>
          <w:bCs w:val="0"/>
          <w:color w:val="000000"/>
        </w:rPr>
        <w:t>w związku z postępowaniem o udzielenie zamówienia,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 przeciwko prawom osób wykonujących pracę zarobkową,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 przeciwko środowisku, przestępstwo przekupstwa, przestępstwo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przeciwko obrotowi gospodarczemu lub inne przestępstwo popełnione w celu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osiągnięcia korzyści majątkowych, a także za przestępstwo skarbowe lub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 udziału w zorganizowanej grupie albo związku mających na celu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popełnienie przestępstwa lub przestępstwa skarbowego</w:t>
      </w:r>
      <w:r>
        <w:rPr>
          <w:rStyle w:val="Strong"/>
          <w:b w:val="0"/>
          <w:bCs w:val="0"/>
          <w:color w:val="000000"/>
        </w:rPr>
        <w:t>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6) spółki partnerskie, których partnera lub członka zarządu prawomocnie skazano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za przestępstwo popełnione w związku z postępowaniem o udzielenie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zamówienia, przestępstwo przeciwko prawom osób wykonujących pracę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zarobkową, przestępstwo przeciwko środowisku, przestępstwo przekupstwa,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 przeciwko obrotowi gospodarczemu lub inne przestępstwo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popełnione w celu osiągnięcia korzyści majątkowych, a także za przestępstwo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skarbowe lub przestępstwo udziału w zorganizowanej grupie albo związku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mających na celu popełnienie przestępstwa lub przestępstwa skarbowego;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7) spółki komandytowe oraz spółki komandytowo-akcyjne, których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komplementariusza prawomocnie skazano za przestępstwo popełnione w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związku z postępowaniem o udzielenie zamówienia, przestępstwo przeciwko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prawom osób wykonujących pracę zarobkową, przestępstwo przeciwko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środowisku, przestępstwo przekupstwa, przestępstwo przeciwko obrotowi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gospodarczemu lub inne przestępstwo popełnione w celu osiągnięcia korzyści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majątkowych, a także za przestępstwo skarbowe lub przestępstwo udziału w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zorganizowanej grupie albo związku mających na celu popełnienie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przestępstwa lub przestępstwa skarbowego;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8) osoby prawne, których urzędującego członka organu zarządzającego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prawomocnie skazano za przestępstwo popełnione w związku z postępowaniem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o udzielenie zamówienia, przestępstwo przeciwko prawom osób wykonujących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pracę zarobkową, przestępstwo przeciwko środowisku, przestępstwo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przekupstwa, przestępstwo przeciwko obrotowi gospodarczemu lub inne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 popełnione w celu os</w:t>
      </w:r>
      <w:r>
        <w:rPr>
          <w:rStyle w:val="Strong"/>
          <w:b w:val="0"/>
          <w:bCs w:val="0"/>
          <w:color w:val="000000"/>
        </w:rPr>
        <w:t>iągnięcia korzyści majątkowych,</w:t>
      </w:r>
      <w:r>
        <w:rPr>
          <w:rStyle w:val="Strong"/>
          <w:b w:val="0"/>
          <w:bCs w:val="0"/>
          <w:color w:val="000000"/>
        </w:rPr>
        <w:br/>
      </w:r>
      <w:r w:rsidRPr="00F46EEF">
        <w:rPr>
          <w:rStyle w:val="Strong"/>
          <w:b w:val="0"/>
          <w:bCs w:val="0"/>
          <w:color w:val="000000"/>
        </w:rPr>
        <w:t>a także za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 skarbowe lub przestępstwo udziału w zorganizowanej grupie albo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związku mających na celu popełnienie przestępstwa lub przestępstwa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skarbowego;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9) podmioty zbiorowe, wobec których sąd orzekł zakaz ubiegania się 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zamówienia na podstawie przepisów o odpowiedzialności podmiotów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zbiorowych za czyny zabronione pod groźbą kary;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10) wykonawców będących osobami fizycz</w:t>
      </w:r>
      <w:r>
        <w:rPr>
          <w:rStyle w:val="Strong"/>
          <w:b w:val="0"/>
          <w:bCs w:val="0"/>
          <w:color w:val="000000"/>
        </w:rPr>
        <w:t xml:space="preserve">nymi, które prawomocnie skazano </w:t>
      </w:r>
      <w:r w:rsidRPr="00F46EEF">
        <w:rPr>
          <w:rStyle w:val="Strong"/>
          <w:b w:val="0"/>
          <w:bCs w:val="0"/>
          <w:color w:val="000000"/>
        </w:rPr>
        <w:t>za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przestępstwo, o którym mowa w art. 9 lub art. 10 ustawy z dnia 15 czerwca</w:t>
      </w:r>
      <w:r>
        <w:rPr>
          <w:rStyle w:val="Strong"/>
          <w:b w:val="0"/>
          <w:bCs w:val="0"/>
          <w:color w:val="000000"/>
        </w:rPr>
        <w:t xml:space="preserve"> 2012r.</w:t>
      </w:r>
      <w:r>
        <w:rPr>
          <w:rStyle w:val="Strong"/>
          <w:b w:val="0"/>
          <w:bCs w:val="0"/>
          <w:color w:val="000000"/>
        </w:rPr>
        <w:br/>
      </w:r>
      <w:r w:rsidRPr="00F46EEF">
        <w:rPr>
          <w:rStyle w:val="Strong"/>
          <w:b w:val="0"/>
          <w:bCs w:val="0"/>
          <w:color w:val="000000"/>
        </w:rPr>
        <w:t>o skutkach powierzania wykonywania pracy cudzoziemcom</w:t>
      </w:r>
      <w:r>
        <w:rPr>
          <w:rStyle w:val="Strong"/>
          <w:b w:val="0"/>
          <w:bCs w:val="0"/>
          <w:color w:val="000000"/>
        </w:rPr>
        <w:t>,</w:t>
      </w:r>
      <w:r w:rsidRPr="00F46EEF">
        <w:rPr>
          <w:rStyle w:val="Strong"/>
          <w:b w:val="0"/>
          <w:bCs w:val="0"/>
          <w:color w:val="000000"/>
        </w:rPr>
        <w:t xml:space="preserve"> 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przebywającym wbrew przepisom na terytorium Rzeczypospolitej Polskiej (Dz.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U. poz. 769) – przez okres 1 roku od dnia uprawomocnienia się wyroku;</w:t>
      </w:r>
    </w:p>
    <w:p w:rsidR="00186D71" w:rsidRPr="00F46EEF" w:rsidRDefault="00186D71" w:rsidP="00EB16B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F46EEF">
        <w:rPr>
          <w:rStyle w:val="Strong"/>
          <w:b w:val="0"/>
          <w:bCs w:val="0"/>
          <w:color w:val="000000"/>
        </w:rPr>
        <w:t>11) wykonawców będących spółką jawną, spółką partnerską, spółką komandytową,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spółką komandytowo-akcyjną lub osobą prawną, których odpowiednio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wspólnika, partnera, członka zarządu, komplementariusza lub urzędującego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członka organu zarządzającego prawomocnie skazano za przestępstwo, o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którym mowa w art. 9 lub art. 1</w:t>
      </w:r>
      <w:r>
        <w:rPr>
          <w:rStyle w:val="Strong"/>
          <w:b w:val="0"/>
          <w:bCs w:val="0"/>
          <w:color w:val="000000"/>
        </w:rPr>
        <w:t>0 ustawy z dnia 15 czerwca 2012</w:t>
      </w:r>
      <w:r w:rsidRPr="00F46EEF">
        <w:rPr>
          <w:rStyle w:val="Strong"/>
          <w:b w:val="0"/>
          <w:bCs w:val="0"/>
          <w:color w:val="000000"/>
        </w:rPr>
        <w:t>r. o skutkach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powierzania wykonywania pracy cudzoziemcom przebywającym wbrew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przepisom na terytorium Rzeczypospolitej Polskiej – przez okres 1 roku od dnia</w:t>
      </w:r>
      <w:r>
        <w:rPr>
          <w:rStyle w:val="Strong"/>
          <w:b w:val="0"/>
          <w:bCs w:val="0"/>
          <w:color w:val="000000"/>
        </w:rPr>
        <w:t xml:space="preserve"> </w:t>
      </w:r>
      <w:r w:rsidRPr="00F46EEF">
        <w:rPr>
          <w:rStyle w:val="Strong"/>
          <w:b w:val="0"/>
          <w:bCs w:val="0"/>
          <w:color w:val="000000"/>
        </w:rPr>
        <w:t>uprawomocnienia się wyroku.</w:t>
      </w:r>
      <w:r>
        <w:rPr>
          <w:rStyle w:val="Strong"/>
          <w:b w:val="0"/>
          <w:bCs w:val="0"/>
          <w:color w:val="000000"/>
        </w:rPr>
        <w:t>”</w:t>
      </w:r>
    </w:p>
    <w:p w:rsidR="00186D71" w:rsidRDefault="00186D71" w:rsidP="00EB16B3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Strong"/>
          <w:color w:val="000000"/>
        </w:rPr>
      </w:pPr>
    </w:p>
    <w:p w:rsidR="00186D71" w:rsidRPr="00A802A0" w:rsidRDefault="00186D71" w:rsidP="00EB16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86D71" w:rsidRPr="000130AB" w:rsidRDefault="00186D71" w:rsidP="00EB16B3">
      <w:pPr>
        <w:ind w:left="2124" w:firstLine="708"/>
        <w:jc w:val="both"/>
      </w:pPr>
      <w:r w:rsidRPr="000130A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130AB">
        <w:t>...........................................................</w:t>
      </w:r>
    </w:p>
    <w:p w:rsidR="00186D71" w:rsidRPr="000130AB" w:rsidRDefault="00186D71" w:rsidP="00EB16B3">
      <w:pPr>
        <w:jc w:val="both"/>
        <w:rPr>
          <w:sz w:val="20"/>
          <w:szCs w:val="20"/>
        </w:rPr>
      </w:pPr>
      <w:r w:rsidRPr="000130AB">
        <w:rPr>
          <w:sz w:val="20"/>
          <w:szCs w:val="20"/>
        </w:rPr>
        <w:t xml:space="preserve">          </w:t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  <w:t xml:space="preserve">                                                                 (data i podpis/y i pieczęć imienna </w:t>
      </w:r>
    </w:p>
    <w:p w:rsidR="00186D71" w:rsidRPr="000130AB" w:rsidRDefault="00186D71" w:rsidP="00EB16B3">
      <w:pPr>
        <w:jc w:val="both"/>
        <w:rPr>
          <w:sz w:val="20"/>
          <w:szCs w:val="20"/>
        </w:rPr>
      </w:pP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</w:r>
      <w:r w:rsidRPr="000130AB">
        <w:rPr>
          <w:sz w:val="20"/>
          <w:szCs w:val="20"/>
        </w:rPr>
        <w:tab/>
        <w:t>upełnomocnionego/ych przedstawiciela/li)</w:t>
      </w:r>
    </w:p>
    <w:p w:rsidR="00186D71" w:rsidRPr="000130AB" w:rsidRDefault="00186D71" w:rsidP="00EB16B3"/>
    <w:p w:rsidR="00186D71" w:rsidRPr="000130AB" w:rsidRDefault="00186D71" w:rsidP="00EB16B3"/>
    <w:p w:rsidR="00186D71" w:rsidRPr="000130AB" w:rsidRDefault="00186D71" w:rsidP="00EB16B3"/>
    <w:p w:rsidR="00186D71" w:rsidRPr="000130AB" w:rsidRDefault="00186D71" w:rsidP="00EB16B3"/>
    <w:p w:rsidR="00186D71" w:rsidRPr="000130AB" w:rsidRDefault="00186D71" w:rsidP="00EB16B3"/>
    <w:p w:rsidR="00186D71" w:rsidRPr="000130AB" w:rsidRDefault="00186D71" w:rsidP="00EB16B3"/>
    <w:p w:rsidR="00186D71" w:rsidRPr="000130AB" w:rsidRDefault="00186D71" w:rsidP="00EB16B3"/>
    <w:p w:rsidR="00186D71" w:rsidRPr="000130AB" w:rsidRDefault="00186D71" w:rsidP="00EB16B3">
      <w:r w:rsidRPr="000130AB">
        <w:t>* niepotrzebne skreślić</w:t>
      </w:r>
    </w:p>
    <w:p w:rsidR="00186D71" w:rsidRPr="000130AB" w:rsidRDefault="00186D71" w:rsidP="00EB16B3">
      <w:pPr>
        <w:jc w:val="center"/>
        <w:rPr>
          <w:sz w:val="28"/>
          <w:szCs w:val="28"/>
        </w:rPr>
      </w:pPr>
    </w:p>
    <w:p w:rsidR="00186D71" w:rsidRPr="0041132D" w:rsidRDefault="00186D71" w:rsidP="00EB16B3"/>
    <w:p w:rsidR="00186D71" w:rsidRDefault="00186D71" w:rsidP="00EB16B3"/>
    <w:p w:rsidR="00186D71" w:rsidRDefault="00186D71"/>
    <w:sectPr w:rsidR="00186D71" w:rsidSect="005D053D">
      <w:pgSz w:w="11906" w:h="16838"/>
      <w:pgMar w:top="719" w:right="1417" w:bottom="6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B3"/>
    <w:rsid w:val="000130AB"/>
    <w:rsid w:val="00144812"/>
    <w:rsid w:val="001825F8"/>
    <w:rsid w:val="00186D71"/>
    <w:rsid w:val="00277033"/>
    <w:rsid w:val="002870E8"/>
    <w:rsid w:val="0041132D"/>
    <w:rsid w:val="004E446D"/>
    <w:rsid w:val="005D053D"/>
    <w:rsid w:val="007A0586"/>
    <w:rsid w:val="008A15E5"/>
    <w:rsid w:val="00A802A0"/>
    <w:rsid w:val="00AF3155"/>
    <w:rsid w:val="00CF0D1A"/>
    <w:rsid w:val="00E43A65"/>
    <w:rsid w:val="00EB16B3"/>
    <w:rsid w:val="00F46EEF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B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B1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768</Words>
  <Characters>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moja ewa</dc:creator>
  <cp:keywords/>
  <dc:description/>
  <cp:lastModifiedBy>PRZEDSZKOLE_</cp:lastModifiedBy>
  <cp:revision>3</cp:revision>
  <dcterms:created xsi:type="dcterms:W3CDTF">2015-12-01T09:54:00Z</dcterms:created>
  <dcterms:modified xsi:type="dcterms:W3CDTF">2015-12-01T09:55:00Z</dcterms:modified>
</cp:coreProperties>
</file>