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DA" w:rsidRPr="00AF2DC1" w:rsidRDefault="009D7CDA" w:rsidP="00AF2DC1">
      <w:pPr>
        <w:pStyle w:val="Title"/>
        <w:spacing w:line="276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D7CDA" w:rsidRPr="003238BE" w:rsidRDefault="009D7CDA" w:rsidP="003238BE">
      <w:pPr>
        <w:pStyle w:val="Title"/>
        <w:spacing w:line="276" w:lineRule="auto"/>
        <w:outlineLvl w:val="0"/>
        <w:rPr>
          <w:rFonts w:ascii="Arial Narrow" w:hAnsi="Arial Narrow" w:cs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9D7CDA" w:rsidRDefault="009D7CDA" w:rsidP="00267186">
      <w:pPr>
        <w:jc w:val="center"/>
        <w:rPr>
          <w:rFonts w:ascii="Arial Narrow" w:hAnsi="Arial Narrow" w:cs="Arial Narrow"/>
        </w:rPr>
      </w:pPr>
    </w:p>
    <w:p w:rsidR="009D7CDA" w:rsidRDefault="009D7CDA" w:rsidP="0026718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Calibri" w:hAnsi="Calibri" w:cs="Calibri"/>
          <w:sz w:val="16"/>
          <w:szCs w:val="16"/>
        </w:rPr>
        <w:t xml:space="preserve">Załącznik </w:t>
      </w:r>
      <w:r w:rsidRPr="00C90DA7">
        <w:rPr>
          <w:rFonts w:ascii="Calibri" w:hAnsi="Calibri" w:cs="Calibri"/>
          <w:sz w:val="16"/>
          <w:szCs w:val="16"/>
        </w:rPr>
        <w:t xml:space="preserve"> do Zarządzenia</w:t>
      </w:r>
      <w:r w:rsidRPr="00C90DA7">
        <w:rPr>
          <w:rFonts w:ascii="Calibri" w:hAnsi="Calibri" w:cs="Calibri"/>
          <w:sz w:val="16"/>
          <w:szCs w:val="16"/>
        </w:rPr>
        <w:tab/>
      </w:r>
    </w:p>
    <w:p w:rsidR="009D7CDA" w:rsidRPr="00C90DA7" w:rsidRDefault="009D7CDA" w:rsidP="0026718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Nr GZUW   10/2017   </w:t>
      </w:r>
      <w:r w:rsidRPr="00C90DA7">
        <w:rPr>
          <w:rFonts w:ascii="Calibri" w:hAnsi="Calibri" w:cs="Calibri"/>
          <w:sz w:val="16"/>
          <w:szCs w:val="16"/>
        </w:rPr>
        <w:t>Wójta Gminy Suszec</w:t>
      </w:r>
      <w:r>
        <w:rPr>
          <w:rFonts w:ascii="Calibri" w:hAnsi="Calibri" w:cs="Calibri"/>
          <w:sz w:val="16"/>
          <w:szCs w:val="16"/>
        </w:rPr>
        <w:t xml:space="preserve"> z dnia 31.03. 2017r.</w:t>
      </w:r>
    </w:p>
    <w:p w:rsidR="009D7CDA" w:rsidRDefault="009D7CDA" w:rsidP="00AF2DC1">
      <w:pPr>
        <w:pStyle w:val="Title"/>
        <w:spacing w:line="276" w:lineRule="auto"/>
        <w:outlineLvl w:val="0"/>
        <w:rPr>
          <w:rFonts w:ascii="Arial Narrow" w:hAnsi="Arial Narrow" w:cs="Arial Narrow"/>
          <w:sz w:val="22"/>
          <w:szCs w:val="22"/>
        </w:rPr>
      </w:pPr>
    </w:p>
    <w:p w:rsidR="009D7CDA" w:rsidRPr="00B42547" w:rsidRDefault="009D7CDA" w:rsidP="00B42547">
      <w:pPr>
        <w:pStyle w:val="Title"/>
        <w:outlineLvl w:val="0"/>
        <w:rPr>
          <w:rFonts w:ascii="Arial Narrow" w:hAnsi="Arial Narrow" w:cs="Arial Narrow"/>
          <w:sz w:val="22"/>
          <w:szCs w:val="22"/>
        </w:rPr>
      </w:pPr>
      <w:r w:rsidRPr="00B42547">
        <w:rPr>
          <w:rFonts w:ascii="Arial Narrow" w:hAnsi="Arial Narrow" w:cs="Arial Narrow"/>
          <w:sz w:val="22"/>
          <w:szCs w:val="22"/>
        </w:rPr>
        <w:t xml:space="preserve">WNIOSEK O PRZYJĘCIE DZIECKA </w:t>
      </w:r>
    </w:p>
    <w:p w:rsidR="009D7CDA" w:rsidRPr="003871D4" w:rsidRDefault="009D7CDA" w:rsidP="003871D4">
      <w:pPr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42547">
        <w:t xml:space="preserve">do Przedszkola </w:t>
      </w:r>
      <w:r>
        <w:t>Publicznego w Suszcu</w:t>
      </w:r>
    </w:p>
    <w:tbl>
      <w:tblPr>
        <w:tblpPr w:leftFromText="141" w:rightFromText="141" w:vertAnchor="text" w:horzAnchor="page" w:tblpX="8001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9D7CDA" w:rsidRPr="00051B22">
        <w:trPr>
          <w:trHeight w:val="266"/>
        </w:trPr>
        <w:tc>
          <w:tcPr>
            <w:tcW w:w="2590" w:type="dxa"/>
            <w:vAlign w:val="center"/>
          </w:tcPr>
          <w:p w:rsidR="009D7CDA" w:rsidRPr="00F7635B" w:rsidRDefault="009D7CDA" w:rsidP="00343C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7635B">
              <w:rPr>
                <w:rFonts w:ascii="Arial" w:hAnsi="Arial" w:cs="Arial"/>
                <w:sz w:val="16"/>
                <w:szCs w:val="16"/>
              </w:rPr>
              <w:t xml:space="preserve">Wpłynęło dnia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D7CDA" w:rsidRPr="00051B22">
        <w:tc>
          <w:tcPr>
            <w:tcW w:w="2590" w:type="dxa"/>
            <w:vAlign w:val="center"/>
          </w:tcPr>
          <w:p w:rsidR="009D7CDA" w:rsidRPr="00F7635B" w:rsidRDefault="009D7CDA" w:rsidP="00343C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7635B">
              <w:rPr>
                <w:rFonts w:ascii="Arial" w:hAnsi="Arial" w:cs="Arial"/>
                <w:sz w:val="16"/>
                <w:szCs w:val="16"/>
              </w:rPr>
              <w:t xml:space="preserve"> godz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D7CDA" w:rsidRPr="00051B22">
        <w:trPr>
          <w:trHeight w:val="499"/>
        </w:trPr>
        <w:tc>
          <w:tcPr>
            <w:tcW w:w="2590" w:type="dxa"/>
            <w:vAlign w:val="center"/>
          </w:tcPr>
          <w:p w:rsidR="009D7CDA" w:rsidRPr="00F7635B" w:rsidRDefault="009D7CDA" w:rsidP="00343C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7635B">
              <w:rPr>
                <w:rFonts w:ascii="Arial" w:hAnsi="Arial" w:cs="Arial"/>
                <w:sz w:val="16"/>
                <w:szCs w:val="16"/>
              </w:rPr>
              <w:t>Podpis przyjmującego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9D7CDA" w:rsidRDefault="009D7CDA" w:rsidP="00F57F04">
      <w:pPr>
        <w:pStyle w:val="ListParagraph"/>
        <w:tabs>
          <w:tab w:val="left" w:pos="709"/>
          <w:tab w:val="left" w:pos="1134"/>
        </w:tabs>
        <w:ind w:left="1429"/>
        <w:rPr>
          <w:rFonts w:ascii="Arial Narrow" w:hAnsi="Arial Narrow" w:cs="Arial Narrow"/>
          <w:vertAlign w:val="superscript"/>
        </w:rPr>
      </w:pPr>
    </w:p>
    <w:p w:rsidR="009D7CDA" w:rsidRPr="00343CF5" w:rsidRDefault="009D7CDA" w:rsidP="00F57F04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rPr>
          <w:rFonts w:ascii="Arial Narrow" w:hAnsi="Arial Narrow" w:cs="Arial Narrow"/>
          <w:b/>
          <w:bCs/>
          <w:sz w:val="22"/>
          <w:szCs w:val="22"/>
        </w:rPr>
      </w:pPr>
      <w:r w:rsidRPr="00343CF5">
        <w:rPr>
          <w:rFonts w:ascii="Arial Narrow" w:hAnsi="Arial Narrow" w:cs="Arial Narrow"/>
          <w:b/>
          <w:bCs/>
          <w:sz w:val="22"/>
          <w:szCs w:val="22"/>
        </w:rPr>
        <w:t xml:space="preserve">DANE KANDYDATA  I RODZICÓW </w:t>
      </w:r>
      <w:r w:rsidRPr="00343CF5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343CF5">
        <w:rPr>
          <w:rFonts w:ascii="Arial Narrow" w:hAnsi="Arial Narrow" w:cs="Arial Narrow"/>
          <w:b/>
          <w:bCs/>
          <w:sz w:val="22"/>
          <w:szCs w:val="22"/>
        </w:rPr>
        <w:t xml:space="preserve">     </w:t>
      </w:r>
    </w:p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</w:t>
      </w:r>
      <w:r>
        <w:rPr>
          <w:rFonts w:ascii="Arial Narrow" w:hAnsi="Arial Narrow" w:cs="Arial Narrow"/>
          <w:i/>
          <w:iCs/>
          <w:sz w:val="16"/>
          <w:szCs w:val="16"/>
        </w:rPr>
        <w:t>(Tabelę należy wypełnić czytelnie literami drukowanymi)</w:t>
      </w:r>
    </w:p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</w:p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8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4138"/>
        <w:gridCol w:w="530"/>
        <w:gridCol w:w="2044"/>
        <w:gridCol w:w="2446"/>
      </w:tblGrid>
      <w:tr w:rsidR="009D7CDA" w:rsidTr="00C92213">
        <w:trPr>
          <w:trHeight w:val="499"/>
        </w:trPr>
        <w:tc>
          <w:tcPr>
            <w:tcW w:w="278" w:type="dxa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</w:tc>
        <w:tc>
          <w:tcPr>
            <w:tcW w:w="4168" w:type="dxa"/>
            <w:shd w:val="clear" w:color="auto" w:fill="EEECE1"/>
            <w:vAlign w:val="center"/>
          </w:tcPr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635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Imię/Imiona i nazwisko dziecka</w:t>
            </w:r>
          </w:p>
        </w:tc>
        <w:tc>
          <w:tcPr>
            <w:tcW w:w="5052" w:type="dxa"/>
            <w:gridSpan w:val="3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405"/>
        </w:trPr>
        <w:tc>
          <w:tcPr>
            <w:tcW w:w="278" w:type="dxa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</w:tc>
        <w:tc>
          <w:tcPr>
            <w:tcW w:w="4168" w:type="dxa"/>
            <w:shd w:val="clear" w:color="auto" w:fill="EEECE1"/>
            <w:vAlign w:val="center"/>
          </w:tcPr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635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Data urodzenia dziecka</w:t>
            </w:r>
          </w:p>
        </w:tc>
        <w:tc>
          <w:tcPr>
            <w:tcW w:w="5052" w:type="dxa"/>
            <w:gridSpan w:val="3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552"/>
        </w:trPr>
        <w:tc>
          <w:tcPr>
            <w:tcW w:w="278" w:type="dxa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3.</w:t>
            </w:r>
          </w:p>
        </w:tc>
        <w:tc>
          <w:tcPr>
            <w:tcW w:w="4168" w:type="dxa"/>
            <w:shd w:val="clear" w:color="auto" w:fill="EEECE1"/>
            <w:vAlign w:val="center"/>
          </w:tcPr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635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PESEL dziecka</w:t>
            </w:r>
          </w:p>
          <w:p w:rsidR="009D7CDA" w:rsidRDefault="009D7CDA" w:rsidP="00B42547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w przypadku braku PESEL serię i numer paszportu</w:t>
            </w:r>
          </w:p>
          <w:p w:rsidR="009D7CDA" w:rsidRDefault="009D7CDA" w:rsidP="00B42547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052" w:type="dxa"/>
            <w:gridSpan w:val="3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411"/>
        </w:trPr>
        <w:tc>
          <w:tcPr>
            <w:tcW w:w="278" w:type="dxa"/>
            <w:vMerge w:val="restart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4.</w:t>
            </w:r>
          </w:p>
        </w:tc>
        <w:tc>
          <w:tcPr>
            <w:tcW w:w="416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Imię/Imiona i nazwiska rodziców kandydata</w:t>
            </w: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</w:tcPr>
          <w:p w:rsidR="009D7CDA" w:rsidRDefault="009D7CDA" w:rsidP="00B4254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Matki</w:t>
            </w:r>
          </w:p>
        </w:tc>
        <w:tc>
          <w:tcPr>
            <w:tcW w:w="4522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63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9D7CDA" w:rsidRDefault="009D7CDA" w:rsidP="00B4254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Ojca</w:t>
            </w:r>
          </w:p>
        </w:tc>
        <w:tc>
          <w:tcPr>
            <w:tcW w:w="4522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 w:val="restart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5.</w:t>
            </w:r>
          </w:p>
        </w:tc>
        <w:tc>
          <w:tcPr>
            <w:tcW w:w="416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Adres miejsca zamieszkania rodziców i kandydata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Kod pocztowy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Miejscowość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Ulica 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Numer domu /numer mieszkania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251"/>
        </w:trPr>
        <w:tc>
          <w:tcPr>
            <w:tcW w:w="27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6.</w:t>
            </w:r>
          </w:p>
        </w:tc>
        <w:tc>
          <w:tcPr>
            <w:tcW w:w="416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Adres poczty elektronicznej i numery telefonów                    rodziców kandydata - o ile je posiadają</w:t>
            </w: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Matki</w:t>
            </w: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Telefon do kontaktu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25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Adres poczty elektronicznej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273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Ojca</w:t>
            </w: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Telefon do kontaktu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70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Adres poczty elektronicznej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8"/>
          <w:szCs w:val="8"/>
        </w:rPr>
      </w:pPr>
    </w:p>
    <w:p w:rsidR="009D7CDA" w:rsidRDefault="009D7CDA" w:rsidP="00B42547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D7CDA" w:rsidRDefault="009D7CDA" w:rsidP="00B42547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42547">
        <w:rPr>
          <w:rFonts w:ascii="Arial Narrow" w:hAnsi="Arial Narrow" w:cs="Arial Narrow"/>
          <w:b/>
          <w:bCs/>
          <w:sz w:val="22"/>
          <w:szCs w:val="22"/>
        </w:rPr>
        <w:t>INFORMACJE NA TEMAT POBYTU DZIECKA W PRZEDSZKOLU</w:t>
      </w:r>
    </w:p>
    <w:p w:rsidR="009D7CDA" w:rsidRPr="00B42547" w:rsidRDefault="009D7CDA" w:rsidP="00343CF5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954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6"/>
        <w:gridCol w:w="2552"/>
        <w:gridCol w:w="3122"/>
      </w:tblGrid>
      <w:tr w:rsidR="009D7CDA" w:rsidRPr="00B42547" w:rsidTr="00C92213">
        <w:trPr>
          <w:trHeight w:val="768"/>
        </w:trPr>
        <w:tc>
          <w:tcPr>
            <w:tcW w:w="3866" w:type="dxa"/>
            <w:shd w:val="clear" w:color="auto" w:fill="EEECE1"/>
          </w:tcPr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Pobyt dziecka w przedszkolu bez opłat za świadczenia – </w:t>
            </w: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  <w:t xml:space="preserve">w ramach podstawy programowej </w:t>
            </w: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</w: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od godz. 8:00 do godz. 13:00.</w:t>
            </w:r>
          </w:p>
        </w:tc>
        <w:tc>
          <w:tcPr>
            <w:tcW w:w="2552" w:type="dxa"/>
          </w:tcPr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TAK </w:t>
            </w:r>
          </w:p>
          <w:tbl>
            <w:tblPr>
              <w:tblpPr w:leftFromText="141" w:rightFromText="141" w:vertAnchor="text" w:horzAnchor="margin" w:tblpXSpec="center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9"/>
            </w:tblGrid>
            <w:tr w:rsidR="009D7CDA" w:rsidRPr="00B4254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CDA" w:rsidRPr="008719E5" w:rsidRDefault="009D7CDA" w:rsidP="008719E5">
                  <w:pPr>
                    <w:tabs>
                      <w:tab w:val="left" w:pos="284"/>
                    </w:tabs>
                    <w:jc w:val="both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NIE </w:t>
            </w:r>
          </w:p>
          <w:tbl>
            <w:tblPr>
              <w:tblpPr w:leftFromText="141" w:rightFromText="141" w:vertAnchor="text" w:horzAnchor="margin" w:tblpXSpec="center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9"/>
            </w:tblGrid>
            <w:tr w:rsidR="009D7CDA" w:rsidRPr="00B4254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CDA" w:rsidRPr="008719E5" w:rsidRDefault="009D7CDA" w:rsidP="008719E5">
                  <w:pPr>
                    <w:tabs>
                      <w:tab w:val="left" w:pos="284"/>
                    </w:tabs>
                    <w:jc w:val="both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D7CDA" w:rsidRPr="00B42547" w:rsidTr="00C92213">
        <w:trPr>
          <w:trHeight w:val="497"/>
        </w:trPr>
        <w:tc>
          <w:tcPr>
            <w:tcW w:w="3866" w:type="dxa"/>
            <w:shd w:val="clear" w:color="auto" w:fill="EEECE1"/>
          </w:tcPr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Pobyt dziecka w przedszkolu ponad 5 godzin podstawy programowej.</w:t>
            </w:r>
          </w:p>
        </w:tc>
        <w:tc>
          <w:tcPr>
            <w:tcW w:w="5674" w:type="dxa"/>
            <w:gridSpan w:val="2"/>
          </w:tcPr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rPr>
                <w:rFonts w:ascii="Arial Narrow" w:hAnsi="Arial Narrow" w:cs="Arial Narrow"/>
                <w:b/>
                <w:bCs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Planowany  pobyt  dziecka   od   godz……… do </w:t>
            </w:r>
          </w:p>
          <w:p w:rsidR="009D7CDA" w:rsidRPr="008719E5" w:rsidRDefault="009D7CDA" w:rsidP="008719E5">
            <w:pPr>
              <w:tabs>
                <w:tab w:val="left" w:pos="284"/>
              </w:tabs>
              <w:rPr>
                <w:rFonts w:ascii="Arial Narrow" w:hAnsi="Arial Narrow" w:cs="Arial Narrow"/>
                <w:b/>
                <w:bCs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rPr>
                <w:rFonts w:ascii="Arial Narrow" w:hAnsi="Arial Narrow" w:cs="Arial Narrow"/>
                <w:b/>
                <w:bCs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godz………….tj…………….godz.</w:t>
            </w:r>
          </w:p>
          <w:p w:rsidR="009D7CDA" w:rsidRPr="008719E5" w:rsidRDefault="009D7CDA" w:rsidP="00133D6C">
            <w:pPr>
              <w:rPr>
                <w:rFonts w:ascii="Arial Narrow" w:hAnsi="Arial Narrow" w:cs="Arial Narrow"/>
              </w:rPr>
            </w:pPr>
            <w:r w:rsidRPr="008719E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9D7CDA" w:rsidRPr="00343CF5" w:rsidRDefault="009D7CDA" w:rsidP="00F57F04">
      <w:pPr>
        <w:tabs>
          <w:tab w:val="left" w:pos="284"/>
        </w:tabs>
        <w:ind w:left="284"/>
        <w:jc w:val="both"/>
        <w:rPr>
          <w:rFonts w:ascii="Arial Narrow" w:hAnsi="Arial Narrow" w:cs="Arial Narrow"/>
          <w:b/>
          <w:bCs/>
          <w:sz w:val="2"/>
          <w:szCs w:val="2"/>
        </w:rPr>
      </w:pPr>
    </w:p>
    <w:p w:rsidR="009D7CDA" w:rsidRPr="00343CF5" w:rsidRDefault="009D7CDA" w:rsidP="00343CF5">
      <w:pPr>
        <w:pStyle w:val="ListParagraph"/>
        <w:tabs>
          <w:tab w:val="left" w:pos="284"/>
        </w:tabs>
        <w:ind w:left="1571"/>
        <w:jc w:val="both"/>
        <w:rPr>
          <w:rFonts w:ascii="Arial Narrow" w:hAnsi="Arial Narrow" w:cs="Arial Narrow"/>
          <w:b/>
          <w:bCs/>
        </w:rPr>
      </w:pPr>
    </w:p>
    <w:p w:rsidR="009D7CDA" w:rsidRPr="00343CF5" w:rsidRDefault="009D7CDA" w:rsidP="00F57F04">
      <w:pPr>
        <w:pStyle w:val="ListParagraph"/>
        <w:numPr>
          <w:ilvl w:val="0"/>
          <w:numId w:val="14"/>
        </w:numPr>
        <w:tabs>
          <w:tab w:val="left" w:pos="284"/>
        </w:tabs>
        <w:jc w:val="both"/>
        <w:rPr>
          <w:rFonts w:ascii="Arial Narrow" w:hAnsi="Arial Narrow" w:cs="Arial Narrow"/>
          <w:b/>
          <w:bCs/>
        </w:rPr>
      </w:pPr>
      <w:r w:rsidRPr="00343CF5">
        <w:rPr>
          <w:rFonts w:ascii="Arial Narrow" w:hAnsi="Arial Narrow" w:cs="Arial Narrow"/>
          <w:b/>
          <w:bCs/>
          <w:sz w:val="22"/>
          <w:szCs w:val="22"/>
        </w:rPr>
        <w:t>PREFEROWANA KOLEJNOŚĆ PRZYJĘCIA DZIECKA</w:t>
      </w:r>
      <w:r w:rsidRPr="00343CF5">
        <w:rPr>
          <w:rFonts w:ascii="Arial Narrow" w:hAnsi="Arial Narrow" w:cs="Arial Narrow"/>
          <w:b/>
          <w:bCs/>
        </w:rPr>
        <w:t>:</w:t>
      </w:r>
      <w:r w:rsidRPr="00343CF5">
        <w:rPr>
          <w:rFonts w:ascii="Arial Narrow" w:hAnsi="Arial Narrow" w:cs="Arial Narrow"/>
          <w:b/>
          <w:bCs/>
          <w:vertAlign w:val="superscript"/>
        </w:rPr>
        <w:t xml:space="preserve"> 4</w:t>
      </w:r>
    </w:p>
    <w:p w:rsidR="009D7CDA" w:rsidRPr="003D5DEE" w:rsidRDefault="009D7CDA" w:rsidP="00AF2DC1">
      <w:pPr>
        <w:tabs>
          <w:tab w:val="left" w:pos="284"/>
        </w:tabs>
        <w:ind w:left="1080"/>
        <w:jc w:val="both"/>
        <w:rPr>
          <w:rFonts w:ascii="Arial Narrow" w:hAnsi="Arial Narrow" w:cs="Arial Narrow"/>
          <w:b/>
          <w:bCs/>
          <w:sz w:val="4"/>
          <w:szCs w:val="4"/>
        </w:rPr>
      </w:pPr>
    </w:p>
    <w:p w:rsidR="009D7CDA" w:rsidRDefault="009D7CDA" w:rsidP="00B42547">
      <w:pPr>
        <w:jc w:val="both"/>
        <w:rPr>
          <w:rFonts w:ascii="Arial Narrow" w:hAnsi="Arial Narrow" w:cs="Arial Narrow"/>
          <w:b/>
          <w:bCs/>
          <w:sz w:val="16"/>
          <w:szCs w:val="16"/>
          <w:vertAlign w:val="superscript"/>
        </w:rPr>
      </w:pPr>
      <w:r w:rsidRPr="00AF2DC1">
        <w:rPr>
          <w:rFonts w:ascii="Arial Narrow" w:hAnsi="Arial Narrow" w:cs="Arial Narrow"/>
          <w:sz w:val="16"/>
          <w:szCs w:val="16"/>
        </w:rPr>
        <w:t xml:space="preserve">Jeżeli rodzic/prawny opiekun skorzystał z prawa składania wniosku o przyjęcie dziecka do więcej niż jednej publicznej jednostki, zobowiązany jest wpisać nazwy </w:t>
      </w:r>
      <w:r>
        <w:rPr>
          <w:rFonts w:ascii="Arial Narrow" w:hAnsi="Arial Narrow" w:cs="Arial Narrow"/>
          <w:sz w:val="16"/>
          <w:szCs w:val="16"/>
        </w:rPr>
        <w:br/>
      </w:r>
      <w:r w:rsidRPr="00AF2DC1">
        <w:rPr>
          <w:rFonts w:ascii="Arial Narrow" w:hAnsi="Arial Narrow" w:cs="Arial Narrow"/>
          <w:sz w:val="16"/>
          <w:szCs w:val="16"/>
        </w:rPr>
        <w:t>i adresy przedszkola, zespołu szkolno- przedszkolnego lub oddziału przedszkolnego przy szkole</w:t>
      </w:r>
      <w:r>
        <w:rPr>
          <w:rFonts w:ascii="Arial Narrow" w:hAnsi="Arial Narrow" w:cs="Arial Narrow"/>
          <w:sz w:val="16"/>
          <w:szCs w:val="16"/>
        </w:rPr>
        <w:t xml:space="preserve"> podstawowej</w:t>
      </w:r>
      <w:r w:rsidRPr="00AF2DC1">
        <w:rPr>
          <w:rFonts w:ascii="Arial Narrow" w:hAnsi="Arial Narrow" w:cs="Arial Narrow"/>
          <w:sz w:val="16"/>
          <w:szCs w:val="16"/>
        </w:rPr>
        <w:t xml:space="preserve">   w kolejności od najbardziej do najmniej preferowanych </w:t>
      </w:r>
      <w:r w:rsidRPr="00AF2DC1">
        <w:rPr>
          <w:rFonts w:ascii="Arial Narrow" w:hAnsi="Arial Narrow" w:cs="Arial Narrow"/>
          <w:b/>
          <w:bCs/>
          <w:sz w:val="16"/>
          <w:szCs w:val="16"/>
          <w:vertAlign w:val="superscript"/>
        </w:rPr>
        <w:t>5</w:t>
      </w:r>
    </w:p>
    <w:p w:rsidR="009D7CDA" w:rsidRPr="00F57F04" w:rsidRDefault="009D7CDA" w:rsidP="00B42547">
      <w:pPr>
        <w:jc w:val="both"/>
        <w:rPr>
          <w:rFonts w:ascii="Arial Narrow" w:hAnsi="Arial Narrow" w:cs="Arial Narrow"/>
          <w:b/>
          <w:bCs/>
          <w:sz w:val="16"/>
          <w:szCs w:val="16"/>
          <w:u w:val="single"/>
        </w:rPr>
      </w:pPr>
      <w:r>
        <w:rPr>
          <w:rFonts w:ascii="Arial Narrow" w:hAnsi="Arial Narrow" w:cs="Arial Narrow"/>
          <w:b/>
          <w:bCs/>
          <w:sz w:val="16"/>
          <w:szCs w:val="16"/>
          <w:u w:val="single"/>
        </w:rPr>
        <w:t>WE WSZYSTKICH ZŁOŻONYCH WNIOSKACH KOLEJNOŚĆ PREFEROWANYCH PRZEDSZKOLI MUSI BYĆ TAKA SAMA.</w:t>
      </w:r>
    </w:p>
    <w:p w:rsidR="009D7CDA" w:rsidRPr="00010576" w:rsidRDefault="009D7CDA" w:rsidP="00B42547">
      <w:pPr>
        <w:jc w:val="both"/>
        <w:rPr>
          <w:rFonts w:ascii="Arial Narrow" w:hAnsi="Arial Narrow" w:cs="Arial Narrow"/>
          <w:sz w:val="10"/>
          <w:szCs w:val="10"/>
        </w:rPr>
      </w:pPr>
    </w:p>
    <w:p w:rsidR="009D7CDA" w:rsidRPr="001E55E0" w:rsidRDefault="009D7CDA" w:rsidP="00AF2DC1">
      <w:pPr>
        <w:numPr>
          <w:ilvl w:val="0"/>
          <w:numId w:val="3"/>
        </w:numPr>
        <w:rPr>
          <w:rFonts w:ascii="Arial Narrow" w:hAnsi="Arial Narrow" w:cs="Arial Narrow"/>
          <w:b/>
          <w:bCs/>
          <w:sz w:val="16"/>
          <w:szCs w:val="16"/>
        </w:rPr>
      </w:pPr>
      <w:r w:rsidRPr="001E55E0">
        <w:rPr>
          <w:rFonts w:ascii="Arial Narrow" w:hAnsi="Arial Narrow" w:cs="Arial Narrow"/>
          <w:b/>
          <w:bCs/>
          <w:sz w:val="16"/>
          <w:szCs w:val="16"/>
        </w:rPr>
        <w:t>Pierwszy wybór</w:t>
      </w:r>
    </w:p>
    <w:p w:rsidR="009D7CDA" w:rsidRPr="00B4533A" w:rsidRDefault="009D7CDA" w:rsidP="00AF2DC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</w:t>
      </w:r>
      <w:r w:rsidRPr="00B4533A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16"/>
          <w:szCs w:val="16"/>
        </w:rPr>
        <w:t>………………………………………</w:t>
      </w:r>
    </w:p>
    <w:p w:rsidR="009D7CDA" w:rsidRPr="00AF2DC1" w:rsidRDefault="009D7CDA" w:rsidP="00AF2DC1">
      <w:pPr>
        <w:ind w:left="720"/>
        <w:jc w:val="center"/>
        <w:rPr>
          <w:rFonts w:ascii="Arial Narrow" w:hAnsi="Arial Narrow" w:cs="Arial Narrow"/>
          <w:i/>
          <w:iCs/>
          <w:sz w:val="14"/>
          <w:szCs w:val="14"/>
        </w:rPr>
      </w:pPr>
      <w:r w:rsidRPr="001E55E0">
        <w:rPr>
          <w:rFonts w:ascii="Arial Narrow" w:hAnsi="Arial Narrow" w:cs="Arial Narrow"/>
          <w:i/>
          <w:iCs/>
          <w:sz w:val="14"/>
          <w:szCs w:val="14"/>
        </w:rPr>
        <w:t>nazwa i  adres  przedszkola lub oddziału przedszk</w:t>
      </w:r>
      <w:r>
        <w:rPr>
          <w:rFonts w:ascii="Arial Narrow" w:hAnsi="Arial Narrow" w:cs="Arial Narrow"/>
          <w:i/>
          <w:iCs/>
          <w:sz w:val="14"/>
          <w:szCs w:val="14"/>
        </w:rPr>
        <w:t xml:space="preserve">olnego przy Szkole Podstawowej </w:t>
      </w:r>
      <w:r w:rsidRPr="001E55E0">
        <w:rPr>
          <w:rFonts w:ascii="Arial Narrow" w:hAnsi="Arial Narrow" w:cs="Arial Narrow"/>
          <w:i/>
          <w:iCs/>
          <w:sz w:val="14"/>
          <w:szCs w:val="14"/>
        </w:rPr>
        <w:t xml:space="preserve"> lub Zespołu Szkolno-Przedszkolnego </w:t>
      </w:r>
      <w:r w:rsidRPr="00A06C39">
        <w:rPr>
          <w:rFonts w:ascii="Arial Narrow" w:hAnsi="Arial Narrow" w:cs="Arial Narrow"/>
          <w:sz w:val="20"/>
          <w:szCs w:val="20"/>
        </w:rPr>
        <w:t xml:space="preserve">                </w:t>
      </w:r>
    </w:p>
    <w:p w:rsidR="009D7CDA" w:rsidRPr="001E55E0" w:rsidRDefault="009D7CDA" w:rsidP="00AF2DC1">
      <w:pPr>
        <w:numPr>
          <w:ilvl w:val="0"/>
          <w:numId w:val="3"/>
        </w:numPr>
        <w:rPr>
          <w:rFonts w:ascii="Arial Narrow" w:hAnsi="Arial Narrow" w:cs="Arial Narrow"/>
          <w:b/>
          <w:bCs/>
          <w:sz w:val="16"/>
          <w:szCs w:val="16"/>
        </w:rPr>
      </w:pPr>
      <w:r w:rsidRPr="001E55E0">
        <w:rPr>
          <w:rFonts w:ascii="Arial Narrow" w:hAnsi="Arial Narrow" w:cs="Arial Narrow"/>
          <w:b/>
          <w:bCs/>
          <w:sz w:val="16"/>
          <w:szCs w:val="16"/>
        </w:rPr>
        <w:t>Drugi wybór</w:t>
      </w:r>
    </w:p>
    <w:p w:rsidR="009D7CDA" w:rsidRDefault="009D7CDA" w:rsidP="00AF2DC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</w:t>
      </w:r>
      <w:r w:rsidRPr="00B4533A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16"/>
          <w:szCs w:val="16"/>
        </w:rPr>
        <w:t>………………………………………</w:t>
      </w:r>
    </w:p>
    <w:p w:rsidR="009D7CDA" w:rsidRPr="00AF2DC1" w:rsidRDefault="009D7CDA" w:rsidP="00AF2DC1">
      <w:pPr>
        <w:ind w:left="720"/>
        <w:jc w:val="center"/>
        <w:rPr>
          <w:rFonts w:ascii="Arial Narrow" w:hAnsi="Arial Narrow" w:cs="Arial Narrow"/>
          <w:i/>
          <w:iCs/>
          <w:sz w:val="14"/>
          <w:szCs w:val="14"/>
        </w:rPr>
      </w:pPr>
      <w:r w:rsidRPr="001E55E0">
        <w:rPr>
          <w:rFonts w:ascii="Arial Narrow" w:hAnsi="Arial Narrow" w:cs="Arial Narrow"/>
          <w:i/>
          <w:iCs/>
          <w:sz w:val="14"/>
          <w:szCs w:val="14"/>
        </w:rPr>
        <w:t xml:space="preserve">nazwa i  adres  przedszkola lub oddziału przedszkolnego przy Szkole Podstawowej Nr lub Zespołu Szkolno-Przedszkolnego </w:t>
      </w:r>
      <w:r w:rsidRPr="00A06C39">
        <w:rPr>
          <w:rFonts w:ascii="Arial Narrow" w:hAnsi="Arial Narrow" w:cs="Arial Narrow"/>
          <w:sz w:val="20"/>
          <w:szCs w:val="20"/>
        </w:rPr>
        <w:t xml:space="preserve">                 </w:t>
      </w:r>
    </w:p>
    <w:p w:rsidR="009D7CDA" w:rsidRPr="001E55E0" w:rsidRDefault="009D7CDA" w:rsidP="00AF2DC1">
      <w:pPr>
        <w:numPr>
          <w:ilvl w:val="0"/>
          <w:numId w:val="3"/>
        </w:numPr>
        <w:rPr>
          <w:rFonts w:ascii="Arial Narrow" w:hAnsi="Arial Narrow" w:cs="Arial Narrow"/>
          <w:b/>
          <w:bCs/>
          <w:sz w:val="16"/>
          <w:szCs w:val="16"/>
        </w:rPr>
      </w:pPr>
      <w:r w:rsidRPr="001E55E0">
        <w:rPr>
          <w:rFonts w:ascii="Arial Narrow" w:hAnsi="Arial Narrow" w:cs="Arial Narrow"/>
          <w:b/>
          <w:bCs/>
          <w:sz w:val="16"/>
          <w:szCs w:val="16"/>
        </w:rPr>
        <w:t>Trzeci wybór</w:t>
      </w:r>
    </w:p>
    <w:p w:rsidR="009D7CDA" w:rsidRDefault="009D7CDA" w:rsidP="00AF2DC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</w:t>
      </w:r>
      <w:r w:rsidRPr="00B4533A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16"/>
          <w:szCs w:val="16"/>
        </w:rPr>
        <w:t>………………………………………</w:t>
      </w:r>
    </w:p>
    <w:p w:rsidR="009D7CDA" w:rsidRDefault="009D7CDA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sz w:val="20"/>
          <w:szCs w:val="20"/>
        </w:rPr>
      </w:pPr>
      <w:r w:rsidRPr="001E55E0">
        <w:rPr>
          <w:rFonts w:ascii="Arial Narrow" w:hAnsi="Arial Narrow" w:cs="Arial Narrow"/>
          <w:i/>
          <w:iCs/>
          <w:sz w:val="14"/>
          <w:szCs w:val="14"/>
        </w:rPr>
        <w:t xml:space="preserve">nazwa i  adres  przedszkola lub oddziału przedszkolnego przy Szkole Podstawowej Nr lub Zespołu Szkolno-Przedszkolnego </w:t>
      </w:r>
      <w:r w:rsidRPr="00A06C39">
        <w:rPr>
          <w:rFonts w:ascii="Arial Narrow" w:hAnsi="Arial Narrow" w:cs="Arial Narrow"/>
          <w:sz w:val="20"/>
          <w:szCs w:val="20"/>
        </w:rPr>
        <w:t xml:space="preserve">  </w:t>
      </w:r>
    </w:p>
    <w:p w:rsidR="009D7CDA" w:rsidRDefault="009D7CDA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9D7CDA" w:rsidRDefault="009D7CDA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9D7CDA" w:rsidRPr="00F345FC" w:rsidRDefault="009D7CDA" w:rsidP="00AF2DC1">
      <w:pPr>
        <w:rPr>
          <w:rFonts w:ascii="Arial Narrow" w:hAnsi="Arial Narrow" w:cs="Arial Narrow"/>
          <w:b/>
          <w:bCs/>
          <w:sz w:val="4"/>
          <w:szCs w:val="4"/>
        </w:rPr>
      </w:pPr>
    </w:p>
    <w:p w:rsidR="009D7CDA" w:rsidRPr="0074517E" w:rsidRDefault="009D7CDA" w:rsidP="00AF2DC1">
      <w:pPr>
        <w:pStyle w:val="FootnoteTex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E20E1B">
        <w:rPr>
          <w:rStyle w:val="FootnoteReference"/>
          <w:rFonts w:ascii="Arial Narrow" w:hAnsi="Arial Narrow" w:cs="Arial Narrow"/>
          <w:b/>
          <w:bCs/>
          <w:sz w:val="22"/>
          <w:szCs w:val="22"/>
        </w:rPr>
        <w:footnoteRef/>
      </w:r>
      <w:r w:rsidRPr="00E20E1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 130 ust.4 </w:t>
      </w:r>
      <w:r w:rsidRPr="0074517E">
        <w:rPr>
          <w:color w:val="000000"/>
        </w:rPr>
        <w:t xml:space="preserve"> ustawy z dnia 14 grudnia 2016 r. Prawo oświatowe (Dz. U. z 2017 r., poz. 59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 postępowanie rekrutacyjne jest prowadzone na wniosek rodzica kandydata.</w:t>
      </w:r>
    </w:p>
    <w:p w:rsidR="009D7CDA" w:rsidRPr="0074517E" w:rsidRDefault="009D7CDA" w:rsidP="00AF2DC1">
      <w:pPr>
        <w:pStyle w:val="FootnoteTex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 w:rsidRPr="0074517E">
        <w:rPr>
          <w:rStyle w:val="FootnoteReference"/>
          <w:rFonts w:ascii="Arial Narrow" w:hAnsi="Arial Narrow" w:cs="Arial Narrow"/>
          <w:b/>
          <w:bCs/>
          <w:color w:val="000000"/>
          <w:sz w:val="22"/>
          <w:szCs w:val="22"/>
        </w:rPr>
        <w:t>2</w:t>
      </w:r>
      <w:r w:rsidRPr="0074517E">
        <w:rPr>
          <w:rStyle w:val="FootnoteReference"/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Art.150 ust.2 </w:t>
      </w:r>
      <w:r w:rsidRPr="0074517E">
        <w:rPr>
          <w:color w:val="000000"/>
        </w:rPr>
        <w:t xml:space="preserve"> ustawy z dnia 14 grudnia 2016 r. Prawo oświatowe (Dz. U. z 2017 r., poz. 59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) wniosek zawiera dane podane w punkcie 1-5 tabeli, natomiast dane w punkcie 6 podaje się, jeśli  takie środki  komunikacji  rodzice  posiadają. To oznacza, że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</w:rPr>
        <w:t>dane w punkcie 1-5 należy podać obowiązkowo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,  natomiast podanie danych w punkcie 6, nie jest obowiązkowe,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</w:rPr>
        <w:t>ale bardzo potrzebne dla skutecznego komunikowani się z  rodzicami w sprawie rekrutacji, a następnie skutecznego sprawowania opieki nad dzieckiem.</w:t>
      </w:r>
    </w:p>
    <w:p w:rsidR="009D7CDA" w:rsidRPr="0074517E" w:rsidRDefault="009D7CDA" w:rsidP="00AF2DC1">
      <w:pPr>
        <w:pStyle w:val="FootnoteTex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74517E">
        <w:rPr>
          <w:rStyle w:val="FootnoteReference"/>
          <w:rFonts w:ascii="Arial Narrow" w:hAnsi="Arial Narrow" w:cs="Arial Narrow"/>
          <w:b/>
          <w:bCs/>
          <w:color w:val="000000"/>
          <w:sz w:val="22"/>
          <w:szCs w:val="22"/>
        </w:rPr>
        <w:t>3</w:t>
      </w:r>
      <w:r w:rsidRPr="0074517E">
        <w:rPr>
          <w:rStyle w:val="FootnoteReference"/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74517E">
        <w:rPr>
          <w:rStyle w:val="FootnoteReference"/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Art.131 ust. 1 </w:t>
      </w:r>
      <w:r w:rsidRPr="0074517E">
        <w:rPr>
          <w:color w:val="000000"/>
        </w:rPr>
        <w:t>ustawy z dnia 14 grudnia 2016 r. Prawo oświatowe (Dz. U. z 2017 r., poz. 59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  do publicznego przedszkola lub innej formy wychowania przedszkolnego przyjmuje się kandydatów zamieszkałych na obszarze danej gminy.  Zgodnie z art. 25 Kodeksu cywilnego, miejscem zamieszkania osoby fizycznej jest miejscowość, w której osoba ta przebywa z zamiarem stałego pobytu.</w:t>
      </w:r>
    </w:p>
    <w:p w:rsidR="009D7CDA" w:rsidRPr="0074517E" w:rsidRDefault="009D7CDA" w:rsidP="00AF2DC1">
      <w:pPr>
        <w:pStyle w:val="FootnoteTex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74517E">
        <w:rPr>
          <w:rStyle w:val="FootnoteReference"/>
          <w:rFonts w:ascii="Arial Narrow" w:hAnsi="Arial Narrow" w:cs="Arial Narrow"/>
          <w:b/>
          <w:bCs/>
          <w:color w:val="000000"/>
          <w:sz w:val="22"/>
          <w:szCs w:val="22"/>
        </w:rPr>
        <w:t xml:space="preserve">4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  <w:u w:val="single"/>
        </w:rPr>
        <w:t xml:space="preserve">Zgodnie z 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</w:t>
      </w:r>
      <w:r w:rsidRPr="0074517E">
        <w:rPr>
          <w:i/>
          <w:iCs/>
          <w:color w:val="000000"/>
        </w:rPr>
        <w:t xml:space="preserve"> art.156, ust.1 i 2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 1 </w:t>
      </w:r>
      <w:r w:rsidRPr="0074517E">
        <w:rPr>
          <w:color w:val="000000"/>
        </w:rPr>
        <w:t xml:space="preserve">ustawy z dnia 14 grudnia 2016 r. Prawo oświatowe (Dz. U. z 2017 r., poz. 59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wniosek o przyjęcie do publicznego przedszkola, zespołu szkolno- przedszkolnego oraz oddziału przedszkolnego przy szkole, podstawowej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może być złożony do nie więcej niż trzech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wybranych publicznych jednostek. </w:t>
      </w:r>
    </w:p>
    <w:p w:rsidR="009D7CDA" w:rsidRPr="00AF2DC1" w:rsidRDefault="009D7CDA" w:rsidP="00AF2DC1">
      <w:pPr>
        <w:pStyle w:val="FootnoteTex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b/>
          <w:bCs/>
        </w:rPr>
      </w:pPr>
      <w:r>
        <w:rPr>
          <w:rStyle w:val="FootnoteReference"/>
          <w:rFonts w:ascii="Arial Narrow" w:hAnsi="Arial Narrow" w:cs="Arial Narrow"/>
          <w:b/>
          <w:bCs/>
          <w:sz w:val="22"/>
          <w:szCs w:val="22"/>
        </w:rPr>
        <w:t xml:space="preserve">5  </w:t>
      </w:r>
      <w:r w:rsidRPr="001E55E0">
        <w:rPr>
          <w:rFonts w:ascii="Arial Narrow" w:hAnsi="Arial Narrow" w:cs="Arial Narrow"/>
          <w:sz w:val="16"/>
          <w:szCs w:val="16"/>
        </w:rPr>
        <w:t xml:space="preserve">,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  <w:u w:val="single"/>
        </w:rPr>
        <w:t xml:space="preserve">Zgodnie z 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i/>
          <w:iCs/>
          <w:color w:val="000000"/>
        </w:rPr>
        <w:t xml:space="preserve"> art.156, ust</w:t>
      </w:r>
      <w:r w:rsidRPr="0074517E">
        <w:rPr>
          <w:i/>
          <w:iCs/>
          <w:color w:val="000000"/>
        </w:rPr>
        <w:t xml:space="preserve"> i 2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 1 </w:t>
      </w:r>
      <w:r w:rsidRPr="0074517E">
        <w:rPr>
          <w:color w:val="000000"/>
        </w:rPr>
        <w:t xml:space="preserve">ustawy z dnia 14 grudnia 2016 r. Prawo oświatowe (Dz. U. z 2017 r., poz. 59 </w:t>
      </w:r>
      <w:r w:rsidRPr="001E55E0">
        <w:rPr>
          <w:rFonts w:ascii="Arial Narrow" w:hAnsi="Arial Narrow" w:cs="Arial Narrow"/>
          <w:sz w:val="16"/>
          <w:szCs w:val="16"/>
        </w:rPr>
        <w:t xml:space="preserve">wniosek zawiera wskazanie kolejnych wybranych publicznych przedszkoli, </w:t>
      </w:r>
      <w:r>
        <w:rPr>
          <w:rFonts w:ascii="Arial Narrow" w:hAnsi="Arial Narrow" w:cs="Arial Narrow"/>
          <w:sz w:val="16"/>
          <w:szCs w:val="16"/>
        </w:rPr>
        <w:t xml:space="preserve">zespołów szkolno- przedszkolnych, </w:t>
      </w:r>
      <w:r w:rsidRPr="001E55E0">
        <w:rPr>
          <w:rFonts w:ascii="Arial Narrow" w:hAnsi="Arial Narrow" w:cs="Arial Narrow"/>
          <w:sz w:val="16"/>
          <w:szCs w:val="16"/>
        </w:rPr>
        <w:t>oddziałów  przedszkolnych przy s</w:t>
      </w:r>
      <w:r>
        <w:rPr>
          <w:rFonts w:ascii="Arial Narrow" w:hAnsi="Arial Narrow" w:cs="Arial Narrow"/>
          <w:sz w:val="16"/>
          <w:szCs w:val="16"/>
        </w:rPr>
        <w:t xml:space="preserve">zkołach podstawowych </w:t>
      </w:r>
      <w:r w:rsidRPr="001E55E0">
        <w:rPr>
          <w:rFonts w:ascii="Arial Narrow" w:hAnsi="Arial Narrow" w:cs="Arial Narrow"/>
          <w:sz w:val="16"/>
          <w:szCs w:val="16"/>
        </w:rPr>
        <w:t>w  porządku od najbard</w:t>
      </w:r>
      <w:r>
        <w:rPr>
          <w:rFonts w:ascii="Arial Narrow" w:hAnsi="Arial Narrow" w:cs="Arial Narrow"/>
          <w:sz w:val="16"/>
          <w:szCs w:val="16"/>
        </w:rPr>
        <w:t xml:space="preserve">ziej do najmniej preferowanych. </w:t>
      </w:r>
      <w:r w:rsidRPr="001E55E0">
        <w:rPr>
          <w:rFonts w:ascii="Arial Narrow" w:hAnsi="Arial Narrow" w:cs="Arial Narrow"/>
          <w:sz w:val="16"/>
          <w:szCs w:val="16"/>
        </w:rPr>
        <w:t>To oznacza, że wnioskodawca jest zobowiązany taką informację podać.</w:t>
      </w: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Pr="00554906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18"/>
          <w:szCs w:val="18"/>
        </w:rPr>
      </w:pPr>
      <w:r w:rsidRPr="00554906">
        <w:rPr>
          <w:rFonts w:ascii="Arial Narrow" w:hAnsi="Arial Narrow" w:cs="Arial Narrow"/>
          <w:b/>
          <w:bCs/>
          <w:sz w:val="18"/>
          <w:szCs w:val="18"/>
        </w:rPr>
        <w:t xml:space="preserve">Pouczenie </w:t>
      </w:r>
    </w:p>
    <w:p w:rsidR="009D7CDA" w:rsidRPr="00965419" w:rsidRDefault="009D7CDA" w:rsidP="00AF2DC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 Narrow" w:hAnsi="Arial Narrow" w:cs="Arial Narrow"/>
          <w:sz w:val="16"/>
          <w:szCs w:val="16"/>
        </w:rPr>
      </w:pPr>
      <w:r w:rsidRPr="00343CF5">
        <w:rPr>
          <w:rFonts w:ascii="Arial Narrow" w:hAnsi="Arial Narrow" w:cs="Arial Narrow"/>
          <w:sz w:val="16"/>
          <w:szCs w:val="16"/>
        </w:rPr>
        <w:t xml:space="preserve">Dane osobowe zawarte w niniejszym wniosku i załącznikach do wniosku będą wykorzystywane wyłącznie dla potrzeb związanych  </w:t>
      </w:r>
      <w:r w:rsidRPr="00343CF5">
        <w:rPr>
          <w:rFonts w:ascii="Arial Narrow" w:hAnsi="Arial Narrow" w:cs="Arial Narrow"/>
          <w:sz w:val="16"/>
          <w:szCs w:val="16"/>
        </w:rPr>
        <w:br/>
        <w:t>z postępowaniem rekrutacyjnym,</w:t>
      </w:r>
      <w:r w:rsidRPr="00343CF5">
        <w:rPr>
          <w:rStyle w:val="Strong"/>
          <w:rFonts w:ascii="Arial Narrow" w:hAnsi="Arial Narrow" w:cs="Arial Narrow"/>
          <w:sz w:val="16"/>
          <w:szCs w:val="16"/>
        </w:rPr>
        <w:t xml:space="preserve"> </w:t>
      </w:r>
      <w:r w:rsidRPr="00343CF5">
        <w:rPr>
          <w:rStyle w:val="Strong"/>
          <w:rFonts w:ascii="Arial Narrow" w:hAnsi="Arial Narrow" w:cs="Arial Narrow"/>
          <w:b w:val="0"/>
          <w:bCs w:val="0"/>
          <w:sz w:val="16"/>
          <w:szCs w:val="16"/>
        </w:rPr>
        <w:t xml:space="preserve">prowadzonym na podstawie </w:t>
      </w:r>
      <w:r w:rsidRPr="00965419">
        <w:rPr>
          <w:rFonts w:ascii="Arial Narrow" w:hAnsi="Arial Narrow" w:cs="Arial Narrow"/>
          <w:color w:val="000000"/>
          <w:sz w:val="18"/>
          <w:szCs w:val="18"/>
        </w:rPr>
        <w:t xml:space="preserve">4 </w:t>
      </w:r>
      <w:r w:rsidRPr="00965419">
        <w:rPr>
          <w:color w:val="000000"/>
          <w:sz w:val="18"/>
          <w:szCs w:val="18"/>
        </w:rPr>
        <w:t xml:space="preserve"> ustawy z dnia 14 grudnia 2016 r. Prawo oświatowe (Dz. U. z 2017 r., poz. 59</w:t>
      </w:r>
    </w:p>
    <w:p w:rsidR="009D7CDA" w:rsidRPr="00343CF5" w:rsidRDefault="009D7CDA" w:rsidP="00AF2DC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 Narrow" w:hAnsi="Arial Narrow" w:cs="Arial Narrow"/>
          <w:sz w:val="16"/>
          <w:szCs w:val="16"/>
        </w:rPr>
      </w:pPr>
      <w:r w:rsidRPr="00965419">
        <w:rPr>
          <w:rFonts w:ascii="Arial Narrow" w:hAnsi="Arial Narrow" w:cs="Arial Narrow"/>
          <w:sz w:val="18"/>
          <w:szCs w:val="18"/>
        </w:rPr>
        <w:t>Administratorem danych osobowy</w:t>
      </w:r>
      <w:r w:rsidRPr="00343CF5">
        <w:rPr>
          <w:rFonts w:ascii="Arial Narrow" w:hAnsi="Arial Narrow" w:cs="Arial Narrow"/>
          <w:sz w:val="16"/>
          <w:szCs w:val="16"/>
        </w:rPr>
        <w:t>ch zawartych we wniosku oraz załącznikach do wniosku są dyrektorzy przedszkoli, zespołów szkolno-przedszkolnych i oddziałów przedszkolnych przy szkole podstawowej, wskazanych w II części wniosku</w:t>
      </w:r>
      <w:r>
        <w:rPr>
          <w:rFonts w:ascii="Arial Narrow" w:hAnsi="Arial Narrow" w:cs="Arial Narrow"/>
          <w:sz w:val="16"/>
          <w:szCs w:val="16"/>
        </w:rPr>
        <w:t>.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…………………………………………………………………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(data i podpis Rodzica/opiekuna prawnego)</w:t>
      </w: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Pr="00267186" w:rsidRDefault="009D7CDA" w:rsidP="00AF2DC1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>Załącznik do w</w:t>
      </w:r>
      <w:r w:rsidRPr="00267186">
        <w:rPr>
          <w:rFonts w:ascii="Arial Narrow" w:hAnsi="Arial Narrow" w:cs="Arial Narrow"/>
          <w:b/>
          <w:bCs/>
          <w:sz w:val="18"/>
          <w:szCs w:val="18"/>
        </w:rPr>
        <w:t xml:space="preserve">niosku o przyjęcie dziecka do </w:t>
      </w:r>
      <w:r>
        <w:rPr>
          <w:rFonts w:ascii="Arial Narrow" w:hAnsi="Arial Narrow" w:cs="Arial Narrow"/>
          <w:b/>
          <w:bCs/>
          <w:sz w:val="18"/>
          <w:szCs w:val="18"/>
        </w:rPr>
        <w:t>przedszkola /oddziału przedszkolnego</w:t>
      </w:r>
    </w:p>
    <w:p w:rsidR="009D7CDA" w:rsidRPr="00267186" w:rsidRDefault="009D7CDA" w:rsidP="00AF2DC1">
      <w:pPr>
        <w:rPr>
          <w:rFonts w:ascii="Arial Narrow" w:hAnsi="Arial Narrow" w:cs="Arial Narrow"/>
          <w:b/>
          <w:bCs/>
          <w:sz w:val="18"/>
          <w:szCs w:val="18"/>
        </w:rPr>
      </w:pP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      </w:t>
      </w:r>
      <w:r>
        <w:rPr>
          <w:rFonts w:ascii="Arial Narrow" w:hAnsi="Arial Narrow" w:cs="Arial Narrow"/>
          <w:b/>
          <w:bCs/>
          <w:sz w:val="18"/>
          <w:szCs w:val="18"/>
        </w:rPr>
        <w:tab/>
        <w:t>na rok szkolny 2017/2018</w:t>
      </w:r>
    </w:p>
    <w:p w:rsidR="009D7CDA" w:rsidRPr="00267186" w:rsidRDefault="009D7CDA" w:rsidP="00AF2DC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Pr="00554906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Pr="00A24949" w:rsidRDefault="009D7CDA" w:rsidP="00267186">
      <w:pPr>
        <w:ind w:left="72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INFORMACJA O SPEŁANIANIU KRYTERIÓW OKREŚLONYCH W USTAWIE O SYSTEMIE OŚWIATY </w:t>
      </w:r>
      <w:r>
        <w:rPr>
          <w:rFonts w:ascii="Arial Narrow" w:hAnsi="Arial Narrow" w:cs="Arial Narrow"/>
          <w:b/>
          <w:bCs/>
          <w:sz w:val="20"/>
          <w:szCs w:val="20"/>
        </w:rPr>
        <w:br/>
        <w:t>I ZAŁĄCZNIKACH DO WNIOSKU POTWIERDZAJĄCYCH ICH SPEŁNIANIE</w:t>
      </w:r>
      <w:r>
        <w:rPr>
          <w:rFonts w:ascii="Arial Narrow" w:hAnsi="Arial Narrow" w:cs="Arial Narrow"/>
          <w:b/>
          <w:bCs/>
          <w:sz w:val="20"/>
          <w:szCs w:val="20"/>
          <w:vertAlign w:val="superscript"/>
        </w:rPr>
        <w:t>6</w:t>
      </w:r>
    </w:p>
    <w:p w:rsidR="009D7CDA" w:rsidRPr="00CA5BD6" w:rsidRDefault="009D7CDA" w:rsidP="00267186">
      <w:pPr>
        <w:ind w:left="720"/>
        <w:jc w:val="center"/>
        <w:rPr>
          <w:rFonts w:ascii="Arial Narrow" w:hAnsi="Arial Narrow" w:cs="Arial Narrow"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sz w:val="20"/>
          <w:szCs w:val="20"/>
        </w:rPr>
      </w:pPr>
      <w:r w:rsidRPr="00A24949">
        <w:rPr>
          <w:rFonts w:ascii="Arial Narrow" w:hAnsi="Arial Narrow" w:cs="Arial Narrow"/>
          <w:sz w:val="20"/>
          <w:szCs w:val="20"/>
        </w:rPr>
        <w:t xml:space="preserve">*) </w:t>
      </w:r>
      <w:r>
        <w:rPr>
          <w:rFonts w:ascii="Arial Narrow" w:hAnsi="Arial Narrow" w:cs="Arial Narrow"/>
          <w:sz w:val="20"/>
          <w:szCs w:val="20"/>
        </w:rPr>
        <w:t>w</w:t>
      </w:r>
      <w:r w:rsidRPr="00A24949">
        <w:rPr>
          <w:rFonts w:ascii="Arial Narrow" w:hAnsi="Arial Narrow" w:cs="Arial Narrow"/>
          <w:sz w:val="20"/>
          <w:szCs w:val="20"/>
        </w:rPr>
        <w:t xml:space="preserve"> rubryce (Tak/Nie), </w:t>
      </w:r>
      <w:r>
        <w:rPr>
          <w:rFonts w:ascii="Arial Narrow" w:hAnsi="Arial Narrow" w:cs="Arial Narrow"/>
          <w:sz w:val="20"/>
          <w:szCs w:val="20"/>
        </w:rPr>
        <w:t xml:space="preserve">wstawić właściwe znak </w:t>
      </w:r>
      <w:r w:rsidRPr="00A24949">
        <w:rPr>
          <w:rFonts w:ascii="Arial Narrow" w:hAnsi="Arial Narrow" w:cs="Arial Narrow"/>
          <w:sz w:val="20"/>
          <w:szCs w:val="20"/>
        </w:rPr>
        <w:t>X</w:t>
      </w:r>
      <w:r>
        <w:rPr>
          <w:rFonts w:ascii="Arial Narrow" w:hAnsi="Arial Narrow" w:cs="Arial Narrow"/>
          <w:sz w:val="20"/>
          <w:szCs w:val="20"/>
        </w:rPr>
        <w:t xml:space="preserve"> , </w:t>
      </w:r>
      <w:r w:rsidRPr="00A24949">
        <w:rPr>
          <w:rFonts w:ascii="Arial Narrow" w:hAnsi="Arial Narrow" w:cs="Arial Narrow"/>
          <w:sz w:val="20"/>
          <w:szCs w:val="20"/>
        </w:rPr>
        <w:t xml:space="preserve">przy każdym </w:t>
      </w:r>
      <w:r w:rsidRPr="00CA5BD6">
        <w:rPr>
          <w:rFonts w:ascii="Arial Narrow" w:hAnsi="Arial Narrow" w:cs="Arial Narrow"/>
          <w:b/>
          <w:bCs/>
          <w:sz w:val="20"/>
          <w:szCs w:val="20"/>
        </w:rPr>
        <w:t>spełnianym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CA5BD6">
        <w:rPr>
          <w:rFonts w:ascii="Arial Narrow" w:hAnsi="Arial Narrow" w:cs="Arial Narrow"/>
          <w:b/>
          <w:bCs/>
          <w:sz w:val="20"/>
          <w:szCs w:val="20"/>
        </w:rPr>
        <w:t>kryterium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A24949">
        <w:rPr>
          <w:rFonts w:ascii="Arial Narrow" w:hAnsi="Arial Narrow" w:cs="Arial Narrow"/>
          <w:sz w:val="20"/>
          <w:szCs w:val="20"/>
        </w:rPr>
        <w:t xml:space="preserve">z 7 </w:t>
      </w:r>
      <w:r>
        <w:rPr>
          <w:rFonts w:ascii="Arial Narrow" w:hAnsi="Arial Narrow" w:cs="Arial Narrow"/>
          <w:sz w:val="20"/>
          <w:szCs w:val="20"/>
        </w:rPr>
        <w:t>niżej podanych:</w:t>
      </w:r>
    </w:p>
    <w:p w:rsidR="009D7CDA" w:rsidRPr="00A24949" w:rsidRDefault="009D7CDA" w:rsidP="00AF2DC1">
      <w:pPr>
        <w:rPr>
          <w:rFonts w:ascii="Arial Narrow" w:hAnsi="Arial Narrow" w:cs="Arial Narrow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14"/>
        <w:gridCol w:w="5298"/>
        <w:gridCol w:w="709"/>
        <w:gridCol w:w="709"/>
      </w:tblGrid>
      <w:tr w:rsidR="009D7CDA" w:rsidRPr="00A24949">
        <w:trPr>
          <w:trHeight w:val="199"/>
          <w:jc w:val="center"/>
        </w:trPr>
        <w:tc>
          <w:tcPr>
            <w:tcW w:w="534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14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5298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Tak</w:t>
            </w: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  <w:t>*)</w:t>
            </w: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</w:t>
            </w: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9D7CDA" w:rsidRPr="00A24949">
        <w:trPr>
          <w:trHeight w:val="237"/>
          <w:jc w:val="center"/>
        </w:trPr>
        <w:tc>
          <w:tcPr>
            <w:tcW w:w="534" w:type="dxa"/>
          </w:tcPr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14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Wielodzietność rodziny kandydata</w:t>
            </w:r>
          </w:p>
        </w:tc>
        <w:tc>
          <w:tcPr>
            <w:tcW w:w="5298" w:type="dxa"/>
          </w:tcPr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Oświadczenie</w:t>
            </w:r>
            <w:r w:rsidRPr="00652D64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>7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918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Niepełnosprawność kandydata</w:t>
            </w:r>
          </w:p>
        </w:tc>
        <w:tc>
          <w:tcPr>
            <w:tcW w:w="5298" w:type="dxa"/>
          </w:tcPr>
          <w:p w:rsidR="009D7CDA" w:rsidRPr="00CA5BD6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Orzeczenie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1081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Niepełnosprawność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jednego z rodziców kandydata</w:t>
            </w:r>
          </w:p>
        </w:tc>
        <w:tc>
          <w:tcPr>
            <w:tcW w:w="5298" w:type="dxa"/>
          </w:tcPr>
          <w:p w:rsidR="009D7CDA" w:rsidRPr="00CA5BD6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Orzeczenie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>Nr 127, poz. 721, z późn. zm.)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Niepełnosprawność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obojga rodziców kandydata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Orzeczenia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Niepełnosprawność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rodzeństwa kandydata </w:t>
            </w: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Orzeczenie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Samotne wychowywanie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vertAlign w:val="superscript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kandydata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w rodzinie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Prawomocny wyrok sądu rodzinnego orzekający rozwód lub separację lub akt zgonu </w:t>
            </w: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oraz oświadczenie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 xml:space="preserve">9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6"/>
                <w:szCs w:val="6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530C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Objęcie kandydata </w:t>
            </w:r>
          </w:p>
          <w:p w:rsidR="009D7CDA" w:rsidRPr="00A24949" w:rsidRDefault="009D7CDA" w:rsidP="00530C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pieczą zastępczą</w:t>
            </w: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Dokument poświadczający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objęcie dziecka pieczą zastępczą zgodnie z ustawą 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z dnia 9 czerwca 2011 r. o wspieraniu rodziny i systemie pieczy zastępczej (Dz. U. 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>z 2013 r. poz. 135, z 2012 r. poz. 1519 oraz z 2013 r. poz. 154 i 866)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D7CDA" w:rsidRDefault="009D7CDA" w:rsidP="00AF2DC1">
      <w:pPr>
        <w:rPr>
          <w:rFonts w:ascii="Arial Narrow" w:hAnsi="Arial Narrow" w:cs="Arial Narrow"/>
          <w:sz w:val="20"/>
          <w:szCs w:val="20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20"/>
          <w:szCs w:val="20"/>
        </w:rPr>
      </w:pPr>
      <w:r w:rsidRPr="00654018">
        <w:rPr>
          <w:rFonts w:ascii="Arial Narrow" w:hAnsi="Arial Narrow" w:cs="Arial Narrow"/>
          <w:b/>
          <w:bCs/>
          <w:sz w:val="20"/>
          <w:szCs w:val="20"/>
        </w:rPr>
        <w:t>Do wniosku dołączam  dokumenty</w:t>
      </w: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>10</w:t>
      </w:r>
      <w:r w:rsidRPr="00896855">
        <w:rPr>
          <w:rFonts w:ascii="Arial Narrow" w:hAnsi="Arial Narrow" w:cs="Arial Narrow"/>
          <w:sz w:val="20"/>
          <w:szCs w:val="20"/>
        </w:rPr>
        <w:t xml:space="preserve"> </w:t>
      </w:r>
      <w:r w:rsidRPr="00654018">
        <w:rPr>
          <w:rFonts w:ascii="Arial Narrow" w:hAnsi="Arial Narrow" w:cs="Arial Narrow"/>
          <w:b/>
          <w:bCs/>
          <w:sz w:val="20"/>
          <w:szCs w:val="20"/>
        </w:rPr>
        <w:t>potwierdzające spełnianie</w:t>
      </w:r>
      <w:r w:rsidRPr="00896855">
        <w:rPr>
          <w:rFonts w:ascii="Arial Narrow" w:hAnsi="Arial Narrow" w:cs="Arial Narrow"/>
          <w:sz w:val="20"/>
          <w:szCs w:val="20"/>
        </w:rPr>
        <w:t xml:space="preserve"> kryterium</w:t>
      </w:r>
      <w:r>
        <w:rPr>
          <w:rFonts w:ascii="Arial Narrow" w:hAnsi="Arial Narrow" w:cs="Arial Narrow"/>
          <w:sz w:val="20"/>
          <w:szCs w:val="20"/>
        </w:rPr>
        <w:t>/kryteriów</w:t>
      </w:r>
      <w:r w:rsidRPr="00896855">
        <w:rPr>
          <w:rFonts w:ascii="Arial Narrow" w:hAnsi="Arial Narrow" w:cs="Arial Narrow"/>
          <w:sz w:val="20"/>
          <w:szCs w:val="20"/>
        </w:rPr>
        <w:t xml:space="preserve"> wymienionego</w:t>
      </w:r>
      <w:r>
        <w:rPr>
          <w:rFonts w:ascii="Arial Narrow" w:hAnsi="Arial Narrow" w:cs="Arial Narrow"/>
          <w:sz w:val="20"/>
          <w:szCs w:val="20"/>
        </w:rPr>
        <w:t>/wymienionych</w:t>
      </w:r>
      <w:r w:rsidRPr="00896855">
        <w:rPr>
          <w:rFonts w:ascii="Arial Narrow" w:hAnsi="Arial Narrow" w:cs="Arial Narrow"/>
          <w:sz w:val="20"/>
          <w:szCs w:val="20"/>
        </w:rPr>
        <w:t xml:space="preserve"> </w:t>
      </w:r>
    </w:p>
    <w:p w:rsidR="009D7CDA" w:rsidRPr="00896855" w:rsidRDefault="009D7CDA" w:rsidP="00AF2DC1">
      <w:pPr>
        <w:spacing w:line="27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</w:t>
      </w:r>
      <w:r w:rsidRPr="00896855">
        <w:rPr>
          <w:rFonts w:ascii="Arial Narrow" w:hAnsi="Arial Narrow" w:cs="Arial Narrow"/>
          <w:sz w:val="20"/>
          <w:szCs w:val="20"/>
        </w:rPr>
        <w:t>w pu</w:t>
      </w:r>
      <w:r>
        <w:rPr>
          <w:rFonts w:ascii="Arial Narrow" w:hAnsi="Arial Narrow" w:cs="Arial Narrow"/>
          <w:sz w:val="20"/>
          <w:szCs w:val="20"/>
        </w:rPr>
        <w:t xml:space="preserve">nkcie/punktach w/w tabeli: </w:t>
      </w:r>
      <w:r w:rsidRPr="00896855">
        <w:rPr>
          <w:rFonts w:ascii="Arial Narrow" w:hAnsi="Arial Narrow" w:cs="Arial Narrow"/>
          <w:sz w:val="20"/>
          <w:szCs w:val="20"/>
        </w:rPr>
        <w:t xml:space="preserve"> ………...</w:t>
      </w: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.............................................................................................................................</w:t>
      </w:r>
    </w:p>
    <w:p w:rsidR="009D7CDA" w:rsidRDefault="009D7CDA" w:rsidP="00AF2DC1">
      <w:pPr>
        <w:pBdr>
          <w:bottom w:val="single" w:sz="6" w:space="1" w:color="auto"/>
        </w:pBdr>
      </w:pPr>
    </w:p>
    <w:p w:rsidR="009D7CDA" w:rsidRPr="00B57CF5" w:rsidRDefault="009D7CDA" w:rsidP="00AF2DC1">
      <w:pPr>
        <w:rPr>
          <w:rFonts w:ascii="Arial Narrow" w:hAnsi="Arial Narrow" w:cs="Arial Narrow"/>
          <w:sz w:val="12"/>
          <w:szCs w:val="12"/>
        </w:rPr>
      </w:pPr>
    </w:p>
    <w:p w:rsidR="009D7CDA" w:rsidRPr="004C4BBA" w:rsidRDefault="009D7CDA" w:rsidP="00116A9D">
      <w:pPr>
        <w:pStyle w:val="FootnoteText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   </w:t>
      </w:r>
      <w:r w:rsidRPr="0074517E">
        <w:rPr>
          <w:rFonts w:ascii="Arial Narrow" w:hAnsi="Arial Narrow" w:cs="Arial Narrow"/>
          <w:b/>
          <w:bCs/>
          <w:color w:val="000000"/>
          <w:sz w:val="22"/>
          <w:szCs w:val="22"/>
          <w:vertAlign w:val="superscript"/>
        </w:rPr>
        <w:t xml:space="preserve">6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Zgodnie </w:t>
      </w:r>
      <w:r w:rsidRPr="004C4BBA">
        <w:rPr>
          <w:color w:val="000000"/>
          <w:sz w:val="16"/>
          <w:szCs w:val="16"/>
        </w:rPr>
        <w:t>z Art. 131 ust. 2 ustawy z dnia 14 grudnia 2016 r. Prawo oświatowe (Dz. U. z 2017 r., poz. 59)</w:t>
      </w:r>
      <w:r w:rsidRPr="004C4BBA">
        <w:rPr>
          <w:b/>
          <w:bCs/>
          <w:color w:val="000000"/>
          <w:sz w:val="16"/>
          <w:szCs w:val="16"/>
        </w:rPr>
        <w:t xml:space="preserve">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w przypadku większej liczby kandydatów spełniających warunek zamieszkania  na obszarze danej gminy,  niż   wolnych miejsc,  w pierwszym etapie postępowania rekrutacyjnego brane są  pod uwagę kryteria ustawowe wymienione w tabeli. Każde z kryteriów ma jednakową wartość.</w:t>
      </w:r>
    </w:p>
    <w:p w:rsidR="009D7CDA" w:rsidRPr="004C4BBA" w:rsidRDefault="009D7CDA" w:rsidP="00116A9D">
      <w:pPr>
        <w:pStyle w:val="FootnoteText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 7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Zgodnie z Art. 131 ust.6 </w:t>
      </w:r>
      <w:r w:rsidRPr="004C4BBA">
        <w:rPr>
          <w:color w:val="000000"/>
          <w:sz w:val="16"/>
          <w:szCs w:val="16"/>
        </w:rPr>
        <w:t xml:space="preserve">ustawy z dnia 14 grudnia 2016 r. Prawo oświatowe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oświadczenia, składa się pod rygorem odpowiedzialności karnej za składanie fałszywych zeznań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9D7CDA" w:rsidRPr="004C4BBA" w:rsidRDefault="009D7CDA" w:rsidP="00116A9D">
      <w:pPr>
        <w:pStyle w:val="FootnoteText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 8 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Zgodnie z art. 4 pkt 43 </w:t>
      </w:r>
      <w:r w:rsidRPr="004C4BBA">
        <w:rPr>
          <w:color w:val="000000"/>
          <w:sz w:val="16"/>
          <w:szCs w:val="16"/>
        </w:rPr>
        <w:t xml:space="preserve">ustawy z dnia 14 grudnia 2016 r. Prawo oświatowe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,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definicja samotnego wychowywania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 dziecka, oznacza wychowywanie dziecka przez  pannę, kawalera, wdowę, wdowca, osobę pozostającą w separacji orzeczonej prawomocnym wyrokiem sądu, osobę rozwiedzioną,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chyba że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 osoba taka wychowuje wspólnie co najmniej jedno dziecko z jego rodzicem.</w:t>
      </w:r>
    </w:p>
    <w:p w:rsidR="009D7CDA" w:rsidRPr="004C4BBA" w:rsidRDefault="009D7CDA" w:rsidP="00116A9D">
      <w:pPr>
        <w:pStyle w:val="FootnoteText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 9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Oświadczenie o samotnym wychowywaniu dziecka oraz niewychowywaniu żadnego dziecka wspólnie z jego rodzicem, składane jest w każdej sytuacji wymienionej jako definicja samotnego wychowywania dziecka (patrz pkt. 8).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Oświadczenia składa się po rygorem odpowiedzialności karnej.</w:t>
      </w:r>
    </w:p>
    <w:p w:rsidR="009D7CDA" w:rsidRPr="004C4BBA" w:rsidRDefault="009D7CDA" w:rsidP="00116A9D">
      <w:pPr>
        <w:pStyle w:val="FootnoteText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10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Zgodnie z art. 131 t ust. 2 pkt. 1</w:t>
      </w:r>
      <w:r w:rsidRPr="004C4BBA">
        <w:rPr>
          <w:color w:val="000000"/>
          <w:sz w:val="16"/>
          <w:szCs w:val="16"/>
        </w:rPr>
        <w:t xml:space="preserve"> ustawy z dnia 14 grudnia 2016 r. Prawo oświatowe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do wniosku dołącza się dokumenty potwierdzające spełnianie przez  kandydata kryteriów j.w.</w:t>
      </w:r>
    </w:p>
    <w:p w:rsidR="009D7CDA" w:rsidRPr="0074517E" w:rsidRDefault="009D7CDA" w:rsidP="00AF2DC1">
      <w:pPr>
        <w:pStyle w:val="FootnoteText"/>
        <w:outlineLvl w:val="0"/>
        <w:rPr>
          <w:rFonts w:ascii="Arial Narrow" w:hAnsi="Arial Narrow" w:cs="Arial Narrow"/>
          <w:b/>
          <w:bCs/>
          <w:color w:val="000000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pStyle w:val="Title"/>
        <w:spacing w:line="276" w:lineRule="auto"/>
        <w:jc w:val="left"/>
        <w:outlineLvl w:val="0"/>
        <w:rPr>
          <w:rFonts w:ascii="Arial Narrow" w:hAnsi="Arial Narrow" w:cs="Arial Narrow"/>
          <w:sz w:val="20"/>
          <w:szCs w:val="20"/>
        </w:rPr>
      </w:pPr>
    </w:p>
    <w:p w:rsidR="009D7CDA" w:rsidRPr="000E783D" w:rsidRDefault="009D7CDA" w:rsidP="00530C6C">
      <w:pPr>
        <w:pStyle w:val="Title"/>
        <w:spacing w:line="276" w:lineRule="auto"/>
        <w:outlineLvl w:val="0"/>
        <w:rPr>
          <w:rFonts w:ascii="Arial Narrow" w:hAnsi="Arial Narrow" w:cs="Arial Narrow"/>
          <w:sz w:val="20"/>
          <w:szCs w:val="20"/>
        </w:rPr>
      </w:pPr>
      <w:r w:rsidRPr="0060480E">
        <w:rPr>
          <w:rFonts w:ascii="Arial Narrow" w:hAnsi="Arial Narrow" w:cs="Arial Narrow"/>
          <w:sz w:val="20"/>
          <w:szCs w:val="20"/>
        </w:rPr>
        <w:t>INFORMACJE UZUPEŁNIAJĄCE DO WNIOSKU O PRZYJĘCIE DZIECKA</w:t>
      </w:r>
      <w:r>
        <w:rPr>
          <w:rFonts w:ascii="Arial Narrow" w:hAnsi="Arial Narrow" w:cs="Arial Narrow"/>
          <w:sz w:val="20"/>
          <w:szCs w:val="20"/>
        </w:rPr>
        <w:t>*</w:t>
      </w:r>
    </w:p>
    <w:p w:rsidR="009D7CDA" w:rsidRPr="0060480E" w:rsidRDefault="009D7CDA" w:rsidP="00530C6C">
      <w:pPr>
        <w:pStyle w:val="Title"/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0"/>
          <w:szCs w:val="20"/>
        </w:rPr>
        <w:t>do  Przedszkola Publicznego w Suszcu</w:t>
      </w:r>
    </w:p>
    <w:p w:rsidR="009D7CDA" w:rsidRDefault="009D7CDA" w:rsidP="00AF2DC1">
      <w:pPr>
        <w:pStyle w:val="Title"/>
        <w:spacing w:line="240" w:lineRule="auto"/>
        <w:jc w:val="left"/>
        <w:rPr>
          <w:rFonts w:ascii="Arial Narrow" w:hAnsi="Arial Narrow" w:cs="Arial Narrow"/>
          <w:sz w:val="22"/>
          <w:szCs w:val="22"/>
        </w:rPr>
      </w:pPr>
    </w:p>
    <w:p w:rsidR="009D7CDA" w:rsidRDefault="009D7CDA" w:rsidP="00AF2DC1">
      <w:pPr>
        <w:pStyle w:val="Title"/>
        <w:spacing w:line="240" w:lineRule="auto"/>
        <w:jc w:val="left"/>
        <w:rPr>
          <w:rFonts w:ascii="Arial Narrow" w:hAnsi="Arial Narrow" w:cs="Arial Narrow"/>
          <w:sz w:val="22"/>
          <w:szCs w:val="22"/>
        </w:rPr>
      </w:pPr>
    </w:p>
    <w:p w:rsidR="009D7CDA" w:rsidRDefault="009D7CDA" w:rsidP="00AF2DC1">
      <w:pPr>
        <w:pStyle w:val="FootnoteText"/>
        <w:jc w:val="both"/>
        <w:rPr>
          <w:rFonts w:ascii="Arial Narrow" w:hAnsi="Arial Narrow" w:cs="Arial Narrow"/>
          <w:sz w:val="18"/>
          <w:szCs w:val="18"/>
        </w:rPr>
      </w:pPr>
      <w:r w:rsidRPr="0074517E">
        <w:rPr>
          <w:rFonts w:ascii="Arial Narrow" w:hAnsi="Arial Narrow" w:cs="Arial Narrow"/>
          <w:color w:val="000000"/>
          <w:sz w:val="18"/>
          <w:szCs w:val="18"/>
        </w:rPr>
        <w:t>.</w:t>
      </w:r>
      <w:r w:rsidRPr="0074517E">
        <w:rPr>
          <w:color w:val="000000"/>
          <w:sz w:val="12"/>
          <w:szCs w:val="12"/>
        </w:rPr>
        <w:t xml:space="preserve"> </w:t>
      </w:r>
      <w:r w:rsidRPr="0074517E">
        <w:rPr>
          <w:rFonts w:ascii="Arial Narrow" w:hAnsi="Arial Narrow" w:cs="Arial Narrow"/>
          <w:color w:val="000000"/>
          <w:sz w:val="18"/>
          <w:szCs w:val="18"/>
        </w:rPr>
        <w:t xml:space="preserve">Zgodnie z Art. 131 ust 4,  </w:t>
      </w:r>
      <w:r w:rsidRPr="0074517E">
        <w:rPr>
          <w:color w:val="000000"/>
        </w:rPr>
        <w:t xml:space="preserve">ustawy z dnia 14 grudnia 2016 r. Prawo oświatowe (Dz. U. z 2017 r., poz. 590 </w:t>
      </w:r>
      <w:r w:rsidRPr="0074517E">
        <w:rPr>
          <w:rFonts w:ascii="Arial Narrow" w:hAnsi="Arial Narrow" w:cs="Arial Narrow"/>
          <w:color w:val="000000"/>
          <w:sz w:val="18"/>
          <w:szCs w:val="18"/>
        </w:rPr>
        <w:t xml:space="preserve">w przypadku 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 131 ust.6 </w:t>
      </w:r>
      <w:r w:rsidRPr="0074517E">
        <w:rPr>
          <w:color w:val="000000"/>
        </w:rPr>
        <w:t>ustawy z dnia 14 grudnia 2016 r. Prawo oświatowe</w:t>
      </w:r>
      <w:r w:rsidRPr="0074517E">
        <w:rPr>
          <w:rFonts w:ascii="Arial Narrow" w:hAnsi="Arial Narrow" w:cs="Arial Narrow"/>
          <w:color w:val="000000"/>
          <w:sz w:val="18"/>
          <w:szCs w:val="18"/>
        </w:rPr>
        <w:t>, oświadczenia składa się pod rygorem odpowiedzialności karnej za składanie fałszywych zeznań. Składający oświadczenie</w:t>
      </w:r>
      <w:r w:rsidRPr="0054525E">
        <w:rPr>
          <w:rFonts w:ascii="Arial Narrow" w:hAnsi="Arial Narrow" w:cs="Arial Narrow"/>
          <w:sz w:val="18"/>
          <w:szCs w:val="18"/>
        </w:rPr>
        <w:t xml:space="preserve">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9D7CDA" w:rsidRPr="0054525E" w:rsidRDefault="009D7CDA" w:rsidP="00AF2DC1">
      <w:pPr>
        <w:pStyle w:val="FootnoteText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</w:p>
    <w:p w:rsidR="009D7CDA" w:rsidRPr="00C31892" w:rsidRDefault="009D7CDA" w:rsidP="00AF2DC1">
      <w:pPr>
        <w:rPr>
          <w:rFonts w:ascii="Arial Narrow" w:hAnsi="Arial Narrow" w:cs="Arial Narrow"/>
          <w:b/>
          <w:bCs/>
          <w:sz w:val="10"/>
          <w:szCs w:val="10"/>
        </w:rPr>
      </w:pPr>
    </w:p>
    <w:p w:rsidR="009D7CDA" w:rsidRDefault="009D7CDA" w:rsidP="006D1742">
      <w:pPr>
        <w:pStyle w:val="ListParagraph"/>
        <w:ind w:left="360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AF2DC1">
      <w:pPr>
        <w:pStyle w:val="ListParagraph"/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Obydwoje rodzice (opiekunowie prawni) dziecka lub rodzic</w:t>
      </w:r>
    </w:p>
    <w:p w:rsidR="009D7CDA" w:rsidRDefault="009D7CDA" w:rsidP="003871D4">
      <w:pPr>
        <w:pStyle w:val="ListParagraph"/>
        <w:ind w:left="36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samotnie wychowujący kandydata są zatrudnieni</w:t>
      </w:r>
    </w:p>
    <w:p w:rsidR="009D7CDA" w:rsidRDefault="009D7CDA" w:rsidP="00B00969">
      <w:pPr>
        <w:pStyle w:val="ListParagraph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na umowie o pracę lub na podstawie umowy cywilno-prawnej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B00969">
      <w:pPr>
        <w:pStyle w:val="ListParagraph"/>
        <w:tabs>
          <w:tab w:val="left" w:pos="7797"/>
        </w:tabs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albo uczą się w trybie stacjonarnym, prowadzą gospodarstwo 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9D7CDA" w:rsidRDefault="009D7CDA" w:rsidP="00B00969">
      <w:pPr>
        <w:pStyle w:val="ListParagraph"/>
        <w:tabs>
          <w:tab w:val="left" w:pos="7797"/>
        </w:tabs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rolne lub wykonują pozarolniczą działalność gospodarczą                                    </w:t>
      </w:r>
    </w:p>
    <w:p w:rsidR="009D7CDA" w:rsidRDefault="009D7CDA" w:rsidP="00AF2DC1">
      <w:pPr>
        <w:pStyle w:val="ListParagraph"/>
        <w:ind w:left="360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AF2DC1">
      <w:pPr>
        <w:pStyle w:val="ListParagraph"/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Jeden z rodziców (opiekunów prawnych) dziecka jest zatrudniony</w:t>
      </w:r>
    </w:p>
    <w:p w:rsidR="009D7CDA" w:rsidRDefault="009D7CDA" w:rsidP="00B00969">
      <w:pPr>
        <w:pStyle w:val="ListParagraph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na umowie o pracę lub na podstawie umowy cywilno-prawnej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B00969">
      <w:pPr>
        <w:pStyle w:val="ListParagraph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albo uczą się w trybie stacjonarnym, prowadzą gospodarstwo 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9D7CDA" w:rsidRPr="00B00969" w:rsidRDefault="009D7CDA" w:rsidP="00B00969">
      <w:pPr>
        <w:pStyle w:val="ListParagraph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rolne lub wykonują pozarolniczą działalność gospodarczą</w:t>
      </w:r>
    </w:p>
    <w:p w:rsidR="009D7CDA" w:rsidRDefault="009D7CDA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B50447">
      <w:pPr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Rodzeństwo kandydata w roku szkolnym, którego dotyczy rekrutacja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  <w:t>TAK</w:t>
      </w:r>
      <w:r>
        <w:rPr>
          <w:rFonts w:ascii="Arial Narrow" w:hAnsi="Arial Narrow" w:cs="Arial Narrow"/>
          <w:b/>
          <w:bCs/>
          <w:sz w:val="20"/>
          <w:szCs w:val="20"/>
        </w:rPr>
        <w:tab/>
        <w:t xml:space="preserve">    NIE</w:t>
      </w:r>
    </w:p>
    <w:p w:rsidR="009D7CDA" w:rsidRDefault="009D7CDA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będzie kontynuowało edukację w przedszkolu lub szkole podstawowej</w:t>
      </w:r>
    </w:p>
    <w:p w:rsidR="009D7CDA" w:rsidRDefault="009D7CDA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w miejscowości, do której składany jest wniosek o przyjęcie do przedszkola</w:t>
      </w:r>
    </w:p>
    <w:p w:rsidR="009D7CDA" w:rsidRPr="00B00969" w:rsidRDefault="009D7CDA" w:rsidP="00B50447">
      <w:pPr>
        <w:pStyle w:val="ListParagraph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9D7CDA" w:rsidRDefault="009D7CDA" w:rsidP="00AF2DC1">
      <w:pPr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Rodzice (opiekunowie prawni) dziecka korzystali ze świadczeń</w:t>
      </w:r>
    </w:p>
    <w:p w:rsidR="009D7CDA" w:rsidRDefault="009D7CDA" w:rsidP="008B506E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pomocy społecznej oraz z zakresu świadczeń rodzinnych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8B506E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GOPS w Suszcu w ciągu ostatnich 6 miesięcy przed </w:t>
      </w:r>
    </w:p>
    <w:p w:rsidR="009D7CDA" w:rsidRPr="00B50447" w:rsidRDefault="009D7CDA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złożeniem wniosku</w:t>
      </w:r>
    </w:p>
    <w:p w:rsidR="009D7CDA" w:rsidRPr="00B50447" w:rsidRDefault="009D7CDA" w:rsidP="00B50447">
      <w:pPr>
        <w:spacing w:line="276" w:lineRule="aut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                  </w:t>
      </w:r>
      <w:r w:rsidRPr="000E783D">
        <w:rPr>
          <w:rFonts w:ascii="Arial Narrow" w:hAnsi="Arial Narrow" w:cs="Arial Narrow"/>
          <w:b/>
          <w:bCs/>
          <w:sz w:val="16"/>
          <w:szCs w:val="16"/>
        </w:rPr>
        <w:t xml:space="preserve"> ( *właściwe podkreślić)</w:t>
      </w:r>
    </w:p>
    <w:p w:rsidR="009D7CDA" w:rsidRPr="008B43A9" w:rsidRDefault="009D7CDA" w:rsidP="00454CCE">
      <w:pPr>
        <w:spacing w:line="276" w:lineRule="auto"/>
        <w:ind w:left="284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8B43A9">
        <w:rPr>
          <w:rFonts w:ascii="Arial Narrow" w:hAnsi="Arial Narrow" w:cs="Arial Narrow"/>
          <w:b/>
          <w:bCs/>
          <w:sz w:val="22"/>
          <w:szCs w:val="22"/>
          <w:u w:val="single"/>
        </w:rPr>
        <w:t>Załączniki:</w:t>
      </w:r>
    </w:p>
    <w:p w:rsidR="009D7CDA" w:rsidRPr="008B506E" w:rsidRDefault="009D7CDA" w:rsidP="005B493F">
      <w:pPr>
        <w:pStyle w:val="ListParagraph"/>
        <w:widowControl w:val="0"/>
        <w:numPr>
          <w:ilvl w:val="0"/>
          <w:numId w:val="24"/>
        </w:numPr>
        <w:tabs>
          <w:tab w:val="clear" w:pos="1350"/>
          <w:tab w:val="num" w:pos="644"/>
        </w:tabs>
        <w:suppressAutoHyphens/>
        <w:autoSpaceDE w:val="0"/>
        <w:ind w:left="644"/>
        <w:jc w:val="both"/>
        <w:rPr>
          <w:rFonts w:ascii="Arial Narrow" w:hAnsi="Arial Narrow" w:cs="Arial Narrow"/>
          <w:b/>
          <w:bCs/>
          <w:sz w:val="18"/>
          <w:szCs w:val="18"/>
        </w:rPr>
      </w:pPr>
      <w:r w:rsidRPr="008B506E">
        <w:rPr>
          <w:rFonts w:ascii="Arial Narrow" w:hAnsi="Arial Narrow" w:cs="Arial Narrow"/>
          <w:b/>
          <w:bCs/>
          <w:sz w:val="18"/>
          <w:szCs w:val="18"/>
        </w:rPr>
        <w:t xml:space="preserve">Oświadczenie rodziców/rodzica lub opiekunów prawnych o zatrudnieniu/nauce </w:t>
      </w:r>
    </w:p>
    <w:p w:rsidR="009D7CDA" w:rsidRDefault="009D7CDA" w:rsidP="005B493F">
      <w:pPr>
        <w:pStyle w:val="ListParagraph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lub prowadzeniu gospodarstwa rolnego albo pozarolniczej działalności 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5B493F">
      <w:pPr>
        <w:pStyle w:val="ListParagraph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gospodarczej</w:t>
      </w:r>
      <w:r w:rsidRPr="008B506E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9D7CDA" w:rsidRDefault="009D7CDA" w:rsidP="005B493F">
      <w:pPr>
        <w:pStyle w:val="ListParagraph"/>
        <w:widowControl w:val="0"/>
        <w:numPr>
          <w:ilvl w:val="0"/>
          <w:numId w:val="24"/>
        </w:numPr>
        <w:tabs>
          <w:tab w:val="clear" w:pos="1350"/>
          <w:tab w:val="num" w:pos="644"/>
        </w:tabs>
        <w:suppressAutoHyphens/>
        <w:autoSpaceDE w:val="0"/>
        <w:ind w:left="64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Oświadczenie o kontynuacji przez rodzeństwo kandydata w roku szkolnym, którego </w:t>
      </w:r>
      <w:r>
        <w:rPr>
          <w:rFonts w:ascii="Arial Narrow" w:hAnsi="Arial Narrow" w:cs="Arial Narrow"/>
          <w:b/>
          <w:bCs/>
          <w:sz w:val="18"/>
          <w:szCs w:val="18"/>
        </w:rPr>
        <w:tab/>
        <w:t>TAK</w:t>
      </w: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   NIE</w:t>
      </w:r>
    </w:p>
    <w:p w:rsidR="009D7CDA" w:rsidRDefault="009D7CDA" w:rsidP="005B493F">
      <w:pPr>
        <w:pStyle w:val="ListParagraph"/>
        <w:widowControl w:val="0"/>
        <w:suppressAutoHyphens/>
        <w:autoSpaceDE w:val="0"/>
        <w:ind w:left="-7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          dotyczy rekrutacja edukacji w przedszkolu lub szkole podstawowej w miejscowości</w:t>
      </w:r>
    </w:p>
    <w:p w:rsidR="009D7CDA" w:rsidRDefault="009D7CDA" w:rsidP="005B493F">
      <w:pPr>
        <w:pStyle w:val="ListParagraph"/>
        <w:widowControl w:val="0"/>
        <w:suppressAutoHyphens/>
        <w:autoSpaceDE w:val="0"/>
        <w:ind w:left="-7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         do której składany jest wniosek o przyjęcie do przedszkola</w:t>
      </w:r>
    </w:p>
    <w:p w:rsidR="009D7CDA" w:rsidRDefault="009D7CDA" w:rsidP="005B493F">
      <w:pPr>
        <w:pStyle w:val="ListParagraph"/>
        <w:widowControl w:val="0"/>
        <w:numPr>
          <w:ilvl w:val="0"/>
          <w:numId w:val="24"/>
        </w:numPr>
        <w:tabs>
          <w:tab w:val="clear" w:pos="1350"/>
          <w:tab w:val="num" w:pos="644"/>
        </w:tabs>
        <w:suppressAutoHyphens/>
        <w:autoSpaceDE w:val="0"/>
        <w:ind w:left="644"/>
        <w:jc w:val="both"/>
        <w:rPr>
          <w:rFonts w:ascii="Arial Narrow" w:hAnsi="Arial Narrow" w:cs="Arial Narrow"/>
          <w:b/>
          <w:bCs/>
          <w:sz w:val="18"/>
          <w:szCs w:val="18"/>
        </w:rPr>
      </w:pPr>
      <w:r w:rsidRPr="008B506E">
        <w:rPr>
          <w:rFonts w:ascii="Arial Narrow" w:hAnsi="Arial Narrow" w:cs="Arial Narrow"/>
          <w:b/>
          <w:bCs/>
          <w:sz w:val="18"/>
          <w:szCs w:val="18"/>
        </w:rPr>
        <w:t>Oświadczenie rodzica lub opiekunów prawnych o korzystaniu ze świadczeń</w:t>
      </w:r>
    </w:p>
    <w:p w:rsidR="009D7CDA" w:rsidRDefault="009D7CDA" w:rsidP="005B493F">
      <w:pPr>
        <w:pStyle w:val="ListParagraph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pomocy społecznej oraz z zakresu świadczeń rodzinnych w GOPS 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5B493F">
      <w:pPr>
        <w:pStyle w:val="ListParagraph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w Suszcu – w ciągu ostatnich 6 miesięcy przed złożeniem wniosku</w:t>
      </w:r>
    </w:p>
    <w:p w:rsidR="009D7CDA" w:rsidRDefault="009D7CDA" w:rsidP="008B506E">
      <w:pPr>
        <w:pStyle w:val="ListParagraph"/>
        <w:widowControl w:val="0"/>
        <w:suppressAutoHyphens/>
        <w:autoSpaceDE w:val="0"/>
        <w:ind w:left="990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Default="009D7CDA" w:rsidP="008B506E">
      <w:pPr>
        <w:pStyle w:val="ListParagraph"/>
        <w:widowControl w:val="0"/>
        <w:suppressAutoHyphens/>
        <w:autoSpaceDE w:val="0"/>
        <w:ind w:left="990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Pr="008B506E" w:rsidRDefault="009D7CDA" w:rsidP="008B506E">
      <w:pPr>
        <w:pStyle w:val="ListParagraph"/>
        <w:widowControl w:val="0"/>
        <w:suppressAutoHyphens/>
        <w:autoSpaceDE w:val="0"/>
        <w:ind w:left="990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9D7CDA" w:rsidRPr="00454CCE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454CCE">
        <w:rPr>
          <w:rFonts w:ascii="Arial Narrow" w:hAnsi="Arial Narrow" w:cs="Arial Narrow"/>
          <w:b/>
          <w:bCs/>
          <w:sz w:val="22"/>
          <w:szCs w:val="22"/>
          <w:u w:val="single"/>
        </w:rPr>
        <w:t>Oświadczenia wnioskodawcy</w:t>
      </w:r>
    </w:p>
    <w:p w:rsidR="009D7CDA" w:rsidRPr="0099155A" w:rsidRDefault="009D7CDA" w:rsidP="00AF2DC1">
      <w:pPr>
        <w:spacing w:line="276" w:lineRule="auto"/>
        <w:rPr>
          <w:rFonts w:ascii="Arial Narrow" w:hAnsi="Arial Narrow" w:cs="Arial Narrow"/>
          <w:sz w:val="10"/>
          <w:szCs w:val="10"/>
        </w:rPr>
      </w:pPr>
    </w:p>
    <w:p w:rsidR="009D7CDA" w:rsidRPr="005A510B" w:rsidRDefault="009D7CDA" w:rsidP="00AF2DC1">
      <w:pPr>
        <w:numPr>
          <w:ilvl w:val="0"/>
          <w:numId w:val="9"/>
        </w:numPr>
        <w:jc w:val="both"/>
        <w:rPr>
          <w:rFonts w:ascii="Arial Narrow" w:hAnsi="Arial Narrow" w:cs="Arial Narrow"/>
          <w:b/>
          <w:bCs/>
          <w:sz w:val="22"/>
          <w:szCs w:val="22"/>
          <w:vertAlign w:val="superscript"/>
        </w:rPr>
      </w:pPr>
      <w:r w:rsidRPr="00A673AC">
        <w:rPr>
          <w:rFonts w:ascii="Arial Narrow" w:hAnsi="Arial Narrow" w:cs="Arial Narrow"/>
          <w:b/>
          <w:bCs/>
          <w:sz w:val="18"/>
          <w:szCs w:val="18"/>
        </w:rPr>
        <w:t>Oświadczam, pod rygorem odpowiedzia</w:t>
      </w:r>
      <w:r>
        <w:rPr>
          <w:rFonts w:ascii="Arial Narrow" w:hAnsi="Arial Narrow" w:cs="Arial Narrow"/>
          <w:b/>
          <w:bCs/>
          <w:sz w:val="18"/>
          <w:szCs w:val="18"/>
        </w:rPr>
        <w:t>lności karnej, że dane podane w</w:t>
      </w:r>
      <w:r w:rsidRPr="00A673AC">
        <w:rPr>
          <w:rFonts w:ascii="Arial Narrow" w:hAnsi="Arial Narrow" w:cs="Arial Narrow"/>
          <w:b/>
          <w:bCs/>
          <w:sz w:val="18"/>
          <w:szCs w:val="18"/>
        </w:rPr>
        <w:t xml:space="preserve"> w/w  informacji oraz załącznikach  są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Pr="00A673AC">
        <w:rPr>
          <w:rFonts w:ascii="Arial Narrow" w:hAnsi="Arial Narrow" w:cs="Arial Narrow"/>
          <w:b/>
          <w:bCs/>
          <w:sz w:val="18"/>
          <w:szCs w:val="18"/>
        </w:rPr>
        <w:t xml:space="preserve">zgodne </w:t>
      </w:r>
      <w:r>
        <w:rPr>
          <w:rFonts w:ascii="Arial Narrow" w:hAnsi="Arial Narrow" w:cs="Arial Narrow"/>
          <w:b/>
          <w:bCs/>
          <w:sz w:val="18"/>
          <w:szCs w:val="18"/>
        </w:rPr>
        <w:br/>
      </w:r>
      <w:r w:rsidRPr="00A673AC">
        <w:rPr>
          <w:rFonts w:ascii="Arial Narrow" w:hAnsi="Arial Narrow" w:cs="Arial Narrow"/>
          <w:b/>
          <w:bCs/>
          <w:sz w:val="18"/>
          <w:szCs w:val="18"/>
        </w:rPr>
        <w:t>z aktualnym stanem faktycznym</w:t>
      </w:r>
      <w:r w:rsidRPr="00A673AC"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 2</w:t>
      </w: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i/>
          <w:iCs/>
          <w:sz w:val="16"/>
          <w:szCs w:val="16"/>
        </w:rPr>
      </w:pPr>
      <w:r w:rsidRPr="00B57CF5">
        <w:rPr>
          <w:rFonts w:ascii="Arial Narrow" w:hAnsi="Arial Narrow" w:cs="Arial Narrow"/>
          <w:b/>
          <w:bCs/>
          <w:sz w:val="16"/>
          <w:szCs w:val="16"/>
        </w:rPr>
        <w:t>……………………</w:t>
      </w:r>
      <w:r>
        <w:rPr>
          <w:rFonts w:ascii="Arial Narrow" w:hAnsi="Arial Narrow" w:cs="Arial Narrow"/>
          <w:b/>
          <w:bCs/>
          <w:sz w:val="16"/>
          <w:szCs w:val="16"/>
        </w:rPr>
        <w:t>……</w:t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  <w:t xml:space="preserve">                                     </w:t>
      </w:r>
      <w:r>
        <w:rPr>
          <w:rFonts w:ascii="Arial Narrow" w:hAnsi="Arial Narrow" w:cs="Arial Narrow"/>
          <w:b/>
          <w:bCs/>
          <w:sz w:val="16"/>
          <w:szCs w:val="16"/>
        </w:rPr>
        <w:t>…………….</w:t>
      </w:r>
      <w:r w:rsidRPr="00B57CF5">
        <w:rPr>
          <w:rFonts w:ascii="Arial Narrow" w:hAnsi="Arial Narrow" w:cs="Arial Narrow"/>
          <w:b/>
          <w:bCs/>
          <w:sz w:val="16"/>
          <w:szCs w:val="16"/>
        </w:rPr>
        <w:t>…………………………………………………………………………</w:t>
      </w:r>
      <w:r>
        <w:rPr>
          <w:rFonts w:ascii="Arial Narrow" w:hAnsi="Arial Narrow" w:cs="Arial Narrow"/>
          <w:b/>
          <w:bCs/>
          <w:sz w:val="16"/>
          <w:szCs w:val="16"/>
        </w:rPr>
        <w:t>…..</w:t>
      </w:r>
      <w:r w:rsidRPr="00554906">
        <w:rPr>
          <w:rFonts w:ascii="Arial Narrow" w:hAnsi="Arial Narrow" w:cs="Arial Narrow"/>
          <w:i/>
          <w:iCs/>
          <w:sz w:val="16"/>
          <w:szCs w:val="16"/>
        </w:rPr>
        <w:t xml:space="preserve">  </w:t>
      </w:r>
      <w:r>
        <w:rPr>
          <w:rFonts w:ascii="Arial Narrow" w:hAnsi="Arial Narrow" w:cs="Arial Narrow"/>
          <w:i/>
          <w:iCs/>
          <w:sz w:val="16"/>
          <w:szCs w:val="16"/>
        </w:rPr>
        <w:t xml:space="preserve">     </w:t>
      </w:r>
    </w:p>
    <w:p w:rsidR="009D7CDA" w:rsidRDefault="009D7CDA" w:rsidP="00AF2DC1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</w:t>
      </w:r>
      <w:r>
        <w:rPr>
          <w:rFonts w:ascii="Arial Narrow" w:hAnsi="Arial Narrow" w:cs="Arial Narrow"/>
          <w:i/>
          <w:iCs/>
          <w:sz w:val="18"/>
          <w:szCs w:val="18"/>
        </w:rPr>
        <w:t>d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 xml:space="preserve">ata 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  <w:t xml:space="preserve">                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 xml:space="preserve">   </w:t>
      </w:r>
      <w:r>
        <w:rPr>
          <w:rFonts w:ascii="Arial Narrow" w:hAnsi="Arial Narrow" w:cs="Arial Narrow"/>
          <w:i/>
          <w:iCs/>
          <w:sz w:val="18"/>
          <w:szCs w:val="18"/>
        </w:rPr>
        <w:tab/>
        <w:t>c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 xml:space="preserve">zytelny podpis </w:t>
      </w:r>
      <w:r>
        <w:rPr>
          <w:rFonts w:ascii="Arial Narrow" w:hAnsi="Arial Narrow" w:cs="Arial Narrow"/>
          <w:i/>
          <w:iCs/>
          <w:sz w:val="18"/>
          <w:szCs w:val="18"/>
        </w:rPr>
        <w:t>rodzica/opiekuna prawnego dziecka</w:t>
      </w:r>
    </w:p>
    <w:p w:rsidR="009D7CDA" w:rsidRPr="0054525E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pBdr>
          <w:bottom w:val="single" w:sz="6" w:space="1" w:color="auto"/>
        </w:pBdr>
        <w:jc w:val="center"/>
        <w:rPr>
          <w:rFonts w:ascii="Arial Narrow" w:hAnsi="Arial Narrow" w:cs="Arial Narrow"/>
          <w:sz w:val="18"/>
          <w:szCs w:val="18"/>
        </w:rPr>
      </w:pPr>
    </w:p>
    <w:p w:rsidR="009D7CDA" w:rsidRDefault="009D7CDA" w:rsidP="00530C6C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2  </w:t>
      </w:r>
      <w:r w:rsidRPr="0019624A">
        <w:rPr>
          <w:rFonts w:ascii="Arial Narrow" w:hAnsi="Arial Narrow" w:cs="Arial Narrow"/>
          <w:sz w:val="18"/>
          <w:szCs w:val="18"/>
        </w:rPr>
        <w:t xml:space="preserve">Zgodnie z art. 233. § 1. Kodeksu  karnego - kto, składając zeznanie mające służyć za dowód w postępowaniu sądowym lub w innym  </w:t>
      </w:r>
    </w:p>
    <w:p w:rsidR="009D7CDA" w:rsidRDefault="009D7CDA" w:rsidP="00A23115">
      <w:pPr>
        <w:tabs>
          <w:tab w:val="left" w:pos="284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             </w:t>
      </w:r>
      <w:r w:rsidRPr="00EB5075">
        <w:rPr>
          <w:rFonts w:ascii="Arial Narrow" w:hAnsi="Arial Narrow" w:cs="Arial Narrow"/>
          <w:sz w:val="18"/>
          <w:szCs w:val="18"/>
        </w:rPr>
        <w:t>postępowaniu</w:t>
      </w:r>
      <w:r w:rsidRPr="00EB5075">
        <w:rPr>
          <w:rFonts w:ascii="Arial Narrow" w:hAnsi="Arial Narrow" w:cs="Arial Narrow"/>
          <w:b/>
          <w:bCs/>
          <w:sz w:val="18"/>
          <w:szCs w:val="18"/>
          <w:vertAlign w:val="superscript"/>
        </w:rPr>
        <w:t xml:space="preserve">  </w:t>
      </w:r>
      <w:r w:rsidRPr="00EB5075">
        <w:rPr>
          <w:rFonts w:ascii="Arial Narrow" w:hAnsi="Arial Narrow" w:cs="Arial Narrow"/>
          <w:sz w:val="18"/>
          <w:szCs w:val="18"/>
        </w:rPr>
        <w:t>prowadzonym  na podstawie ustawy, zezna</w:t>
      </w:r>
      <w:r>
        <w:rPr>
          <w:rFonts w:ascii="Arial Narrow" w:hAnsi="Arial Narrow" w:cs="Arial Narrow"/>
          <w:sz w:val="18"/>
          <w:szCs w:val="18"/>
        </w:rPr>
        <w:t xml:space="preserve">  nieprawdę lub zataja prawdę, </w:t>
      </w:r>
      <w:r w:rsidRPr="00EB5075">
        <w:rPr>
          <w:rFonts w:ascii="Arial Narrow" w:hAnsi="Arial Narrow" w:cs="Arial Narrow"/>
          <w:sz w:val="18"/>
          <w:szCs w:val="18"/>
        </w:rPr>
        <w:t>podlega  karze pozbawienia wolności do lat 3.</w:t>
      </w:r>
    </w:p>
    <w:p w:rsidR="009D7CDA" w:rsidRDefault="009D7CDA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sectPr w:rsidR="009D7CDA" w:rsidSect="000F0D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DA" w:rsidRDefault="009D7CDA" w:rsidP="00267186">
      <w:r>
        <w:separator/>
      </w:r>
    </w:p>
  </w:endnote>
  <w:endnote w:type="continuationSeparator" w:id="0">
    <w:p w:rsidR="009D7CDA" w:rsidRDefault="009D7CDA" w:rsidP="0026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DA" w:rsidRDefault="009D7CDA" w:rsidP="00267186">
      <w:r>
        <w:separator/>
      </w:r>
    </w:p>
  </w:footnote>
  <w:footnote w:type="continuationSeparator" w:id="0">
    <w:p w:rsidR="009D7CDA" w:rsidRDefault="009D7CDA" w:rsidP="00267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A4"/>
    <w:multiLevelType w:val="hybridMultilevel"/>
    <w:tmpl w:val="0436F69A"/>
    <w:lvl w:ilvl="0" w:tplc="3156115A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A408E9"/>
    <w:multiLevelType w:val="hybridMultilevel"/>
    <w:tmpl w:val="2760E474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5B1736"/>
    <w:multiLevelType w:val="hybridMultilevel"/>
    <w:tmpl w:val="573E5106"/>
    <w:lvl w:ilvl="0" w:tplc="307439C4">
      <w:start w:val="1"/>
      <w:numFmt w:val="bullet"/>
      <w:lvlText w:val="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10FA00B5"/>
    <w:multiLevelType w:val="hybridMultilevel"/>
    <w:tmpl w:val="B3E60FCA"/>
    <w:lvl w:ilvl="0" w:tplc="ACE6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61CB7"/>
    <w:multiLevelType w:val="hybridMultilevel"/>
    <w:tmpl w:val="9E40A44C"/>
    <w:lvl w:ilvl="0" w:tplc="BDBED4C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3625099"/>
    <w:multiLevelType w:val="hybridMultilevel"/>
    <w:tmpl w:val="4AE6E62C"/>
    <w:lvl w:ilvl="0" w:tplc="876497C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5342C0C"/>
    <w:multiLevelType w:val="hybridMultilevel"/>
    <w:tmpl w:val="83246DB4"/>
    <w:lvl w:ilvl="0" w:tplc="EF4277FC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3EC4F98"/>
    <w:multiLevelType w:val="hybridMultilevel"/>
    <w:tmpl w:val="F41EC1A6"/>
    <w:lvl w:ilvl="0" w:tplc="53207D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A6E"/>
    <w:multiLevelType w:val="hybridMultilevel"/>
    <w:tmpl w:val="1E667BCE"/>
    <w:lvl w:ilvl="0" w:tplc="F0EADC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542A"/>
    <w:multiLevelType w:val="hybridMultilevel"/>
    <w:tmpl w:val="7DB402CE"/>
    <w:lvl w:ilvl="0" w:tplc="8706880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cs="Arial Narrow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797A"/>
    <w:multiLevelType w:val="hybridMultilevel"/>
    <w:tmpl w:val="2B2A57CE"/>
    <w:lvl w:ilvl="0" w:tplc="307439C4">
      <w:start w:val="1"/>
      <w:numFmt w:val="bullet"/>
      <w:lvlText w:val=""/>
      <w:lvlJc w:val="left"/>
      <w:pPr>
        <w:ind w:left="20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560C5E"/>
    <w:multiLevelType w:val="hybridMultilevel"/>
    <w:tmpl w:val="F314092C"/>
    <w:lvl w:ilvl="0" w:tplc="CDEED4F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471E7DBF"/>
    <w:multiLevelType w:val="hybridMultilevel"/>
    <w:tmpl w:val="F3CC594C"/>
    <w:lvl w:ilvl="0" w:tplc="C898E920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2B6CEC"/>
    <w:multiLevelType w:val="hybridMultilevel"/>
    <w:tmpl w:val="7FBA708A"/>
    <w:lvl w:ilvl="0" w:tplc="24BA3C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ABE2314"/>
    <w:multiLevelType w:val="hybridMultilevel"/>
    <w:tmpl w:val="5E2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2F9"/>
    <w:multiLevelType w:val="hybridMultilevel"/>
    <w:tmpl w:val="FC780A20"/>
    <w:lvl w:ilvl="0" w:tplc="9B082CA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9">
    <w:nsid w:val="6F2410C2"/>
    <w:multiLevelType w:val="hybridMultilevel"/>
    <w:tmpl w:val="18C22E94"/>
    <w:lvl w:ilvl="0" w:tplc="B54A64A8">
      <w:start w:val="1"/>
      <w:numFmt w:val="upperRoman"/>
      <w:lvlText w:val="%1."/>
      <w:lvlJc w:val="left"/>
      <w:pPr>
        <w:ind w:left="1571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A67954"/>
    <w:multiLevelType w:val="hybridMultilevel"/>
    <w:tmpl w:val="5FC0E58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abstractNum w:abstractNumId="22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C1"/>
    <w:rsid w:val="000029A4"/>
    <w:rsid w:val="0000394E"/>
    <w:rsid w:val="00010576"/>
    <w:rsid w:val="00035951"/>
    <w:rsid w:val="00042C7F"/>
    <w:rsid w:val="00051B22"/>
    <w:rsid w:val="00067958"/>
    <w:rsid w:val="000923FD"/>
    <w:rsid w:val="000B29F3"/>
    <w:rsid w:val="000C1443"/>
    <w:rsid w:val="000C3C85"/>
    <w:rsid w:val="000D056F"/>
    <w:rsid w:val="000E783D"/>
    <w:rsid w:val="000F0D95"/>
    <w:rsid w:val="000F1B5F"/>
    <w:rsid w:val="00116A9D"/>
    <w:rsid w:val="00133D6C"/>
    <w:rsid w:val="001731BD"/>
    <w:rsid w:val="0019624A"/>
    <w:rsid w:val="001E55E0"/>
    <w:rsid w:val="002112A7"/>
    <w:rsid w:val="00211E90"/>
    <w:rsid w:val="00215CC5"/>
    <w:rsid w:val="0024233D"/>
    <w:rsid w:val="00245F6E"/>
    <w:rsid w:val="00254E98"/>
    <w:rsid w:val="00267186"/>
    <w:rsid w:val="002B1244"/>
    <w:rsid w:val="002B5814"/>
    <w:rsid w:val="002C2604"/>
    <w:rsid w:val="002E175D"/>
    <w:rsid w:val="003238BE"/>
    <w:rsid w:val="00341C94"/>
    <w:rsid w:val="00343CF5"/>
    <w:rsid w:val="00361EFF"/>
    <w:rsid w:val="00377C59"/>
    <w:rsid w:val="003871D4"/>
    <w:rsid w:val="003D5DEE"/>
    <w:rsid w:val="00412910"/>
    <w:rsid w:val="004403D3"/>
    <w:rsid w:val="00454CCE"/>
    <w:rsid w:val="0048356D"/>
    <w:rsid w:val="00491611"/>
    <w:rsid w:val="004A260D"/>
    <w:rsid w:val="004C4BBA"/>
    <w:rsid w:val="004C6840"/>
    <w:rsid w:val="004E0BA7"/>
    <w:rsid w:val="00527F8C"/>
    <w:rsid w:val="00530C6C"/>
    <w:rsid w:val="0054525E"/>
    <w:rsid w:val="00554906"/>
    <w:rsid w:val="005A510B"/>
    <w:rsid w:val="005B493F"/>
    <w:rsid w:val="005C00BA"/>
    <w:rsid w:val="00604176"/>
    <w:rsid w:val="0060480E"/>
    <w:rsid w:val="00614CFF"/>
    <w:rsid w:val="00633B4E"/>
    <w:rsid w:val="00640270"/>
    <w:rsid w:val="00652D64"/>
    <w:rsid w:val="00654018"/>
    <w:rsid w:val="006713AA"/>
    <w:rsid w:val="006D1742"/>
    <w:rsid w:val="006F4E11"/>
    <w:rsid w:val="00702588"/>
    <w:rsid w:val="00730AD9"/>
    <w:rsid w:val="0074517E"/>
    <w:rsid w:val="00747522"/>
    <w:rsid w:val="00753C86"/>
    <w:rsid w:val="00754EDF"/>
    <w:rsid w:val="007566C3"/>
    <w:rsid w:val="007F13E7"/>
    <w:rsid w:val="007F5F0A"/>
    <w:rsid w:val="00800662"/>
    <w:rsid w:val="008071FB"/>
    <w:rsid w:val="00867E6B"/>
    <w:rsid w:val="008719E5"/>
    <w:rsid w:val="00896855"/>
    <w:rsid w:val="008B43A9"/>
    <w:rsid w:val="008B506E"/>
    <w:rsid w:val="00917E01"/>
    <w:rsid w:val="00965419"/>
    <w:rsid w:val="0097043C"/>
    <w:rsid w:val="0099155A"/>
    <w:rsid w:val="009B359A"/>
    <w:rsid w:val="009C4248"/>
    <w:rsid w:val="009D7CDA"/>
    <w:rsid w:val="00A06C39"/>
    <w:rsid w:val="00A2272F"/>
    <w:rsid w:val="00A23115"/>
    <w:rsid w:val="00A243DD"/>
    <w:rsid w:val="00A24949"/>
    <w:rsid w:val="00A25D8F"/>
    <w:rsid w:val="00A673AC"/>
    <w:rsid w:val="00A91DD9"/>
    <w:rsid w:val="00A94D4C"/>
    <w:rsid w:val="00AA74AA"/>
    <w:rsid w:val="00AC02A9"/>
    <w:rsid w:val="00AC0977"/>
    <w:rsid w:val="00AD2650"/>
    <w:rsid w:val="00AE37B9"/>
    <w:rsid w:val="00AF2386"/>
    <w:rsid w:val="00AF2DC1"/>
    <w:rsid w:val="00B00969"/>
    <w:rsid w:val="00B344C6"/>
    <w:rsid w:val="00B42547"/>
    <w:rsid w:val="00B4533A"/>
    <w:rsid w:val="00B50447"/>
    <w:rsid w:val="00B57CF5"/>
    <w:rsid w:val="00B60CD8"/>
    <w:rsid w:val="00B936A9"/>
    <w:rsid w:val="00BB7107"/>
    <w:rsid w:val="00BD2596"/>
    <w:rsid w:val="00BF4EAA"/>
    <w:rsid w:val="00C018E0"/>
    <w:rsid w:val="00C024DD"/>
    <w:rsid w:val="00C07381"/>
    <w:rsid w:val="00C174FF"/>
    <w:rsid w:val="00C31892"/>
    <w:rsid w:val="00C32801"/>
    <w:rsid w:val="00C406FD"/>
    <w:rsid w:val="00C90DA7"/>
    <w:rsid w:val="00C92213"/>
    <w:rsid w:val="00CA5BD6"/>
    <w:rsid w:val="00CB4571"/>
    <w:rsid w:val="00CB7830"/>
    <w:rsid w:val="00CC5FDB"/>
    <w:rsid w:val="00CF5EAB"/>
    <w:rsid w:val="00D064E8"/>
    <w:rsid w:val="00D250E8"/>
    <w:rsid w:val="00D36541"/>
    <w:rsid w:val="00D86B6C"/>
    <w:rsid w:val="00DD6607"/>
    <w:rsid w:val="00DE1788"/>
    <w:rsid w:val="00DE7BA4"/>
    <w:rsid w:val="00E20E1B"/>
    <w:rsid w:val="00E21CDA"/>
    <w:rsid w:val="00E2410E"/>
    <w:rsid w:val="00E24AAE"/>
    <w:rsid w:val="00E47C8F"/>
    <w:rsid w:val="00E60337"/>
    <w:rsid w:val="00E825C3"/>
    <w:rsid w:val="00E9213F"/>
    <w:rsid w:val="00EA4192"/>
    <w:rsid w:val="00EB5075"/>
    <w:rsid w:val="00EC77A2"/>
    <w:rsid w:val="00EF2FA5"/>
    <w:rsid w:val="00EF479F"/>
    <w:rsid w:val="00F345FC"/>
    <w:rsid w:val="00F57F04"/>
    <w:rsid w:val="00F7635B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6B6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E90"/>
    <w:rPr>
      <w:rFonts w:ascii="Times New Roman" w:hAnsi="Times New Roman"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AF2DC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2DC1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F2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2DC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F2DC1"/>
    <w:rPr>
      <w:vertAlign w:val="superscript"/>
    </w:rPr>
  </w:style>
  <w:style w:type="character" w:styleId="Strong">
    <w:name w:val="Strong"/>
    <w:basedOn w:val="DefaultParagraphFont"/>
    <w:uiPriority w:val="99"/>
    <w:qFormat/>
    <w:rsid w:val="00AF2DC1"/>
    <w:rPr>
      <w:b/>
      <w:bCs/>
    </w:rPr>
  </w:style>
  <w:style w:type="paragraph" w:styleId="ListParagraph">
    <w:name w:val="List Paragraph"/>
    <w:basedOn w:val="Normal"/>
    <w:uiPriority w:val="99"/>
    <w:qFormat/>
    <w:rsid w:val="00AF2DC1"/>
    <w:pPr>
      <w:ind w:left="708"/>
    </w:pPr>
  </w:style>
  <w:style w:type="table" w:styleId="TableGrid">
    <w:name w:val="Table Grid"/>
    <w:basedOn w:val="TableNormal"/>
    <w:uiPriority w:val="99"/>
    <w:rsid w:val="00AF2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2003</Words>
  <Characters>12024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PRZEDSZKOLE_</cp:lastModifiedBy>
  <cp:revision>4</cp:revision>
  <cp:lastPrinted>2017-03-29T08:35:00Z</cp:lastPrinted>
  <dcterms:created xsi:type="dcterms:W3CDTF">2017-03-28T11:44:00Z</dcterms:created>
  <dcterms:modified xsi:type="dcterms:W3CDTF">2017-03-29T08:48:00Z</dcterms:modified>
</cp:coreProperties>
</file>